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3B" w:rsidRPr="003824DA" w:rsidRDefault="0093733B" w:rsidP="00270DEE">
      <w:pPr>
        <w:ind w:left="5103"/>
        <w:jc w:val="right"/>
        <w:rPr>
          <w:rFonts w:ascii="Courier New" w:hAnsi="Courier New" w:cs="Courier New"/>
          <w:sz w:val="24"/>
          <w:szCs w:val="24"/>
        </w:rPr>
      </w:pPr>
      <w:r w:rsidRPr="003824DA">
        <w:rPr>
          <w:rFonts w:ascii="Courier New" w:hAnsi="Courier New" w:cs="Courier New"/>
          <w:sz w:val="24"/>
          <w:szCs w:val="24"/>
        </w:rPr>
        <w:t>Приложение 2</w:t>
      </w:r>
    </w:p>
    <w:p w:rsidR="00635076" w:rsidRPr="003824DA" w:rsidRDefault="0093733B" w:rsidP="00270DEE">
      <w:pPr>
        <w:tabs>
          <w:tab w:val="left" w:pos="5103"/>
        </w:tabs>
        <w:ind w:left="5103"/>
        <w:jc w:val="right"/>
        <w:rPr>
          <w:rFonts w:ascii="Courier New" w:hAnsi="Courier New" w:cs="Courier New"/>
          <w:sz w:val="24"/>
          <w:szCs w:val="24"/>
        </w:rPr>
      </w:pPr>
      <w:r w:rsidRPr="003824DA">
        <w:rPr>
          <w:rFonts w:ascii="Courier New" w:hAnsi="Courier New" w:cs="Courier New"/>
          <w:sz w:val="24"/>
          <w:szCs w:val="24"/>
        </w:rPr>
        <w:t xml:space="preserve">к Порядку применения </w:t>
      </w:r>
      <w:r w:rsidR="004F157D" w:rsidRPr="003824DA">
        <w:rPr>
          <w:rFonts w:ascii="Courier New" w:hAnsi="Courier New" w:cs="Courier New"/>
          <w:sz w:val="24"/>
          <w:szCs w:val="24"/>
        </w:rPr>
        <w:t xml:space="preserve">кодов </w:t>
      </w:r>
    </w:p>
    <w:p w:rsidR="0093733B" w:rsidRPr="003824DA" w:rsidRDefault="0093733B" w:rsidP="00270DEE">
      <w:pPr>
        <w:tabs>
          <w:tab w:val="left" w:pos="5103"/>
        </w:tabs>
        <w:ind w:left="5103"/>
        <w:jc w:val="right"/>
        <w:rPr>
          <w:rFonts w:ascii="Courier New" w:hAnsi="Courier New" w:cs="Courier New"/>
          <w:sz w:val="24"/>
          <w:szCs w:val="24"/>
        </w:rPr>
      </w:pPr>
      <w:r w:rsidRPr="003824DA">
        <w:rPr>
          <w:rFonts w:ascii="Courier New" w:hAnsi="Courier New" w:cs="Courier New"/>
          <w:sz w:val="24"/>
          <w:szCs w:val="24"/>
        </w:rPr>
        <w:t>бюджетной классификации</w:t>
      </w:r>
      <w:r w:rsidR="00635076" w:rsidRPr="003824DA">
        <w:rPr>
          <w:rFonts w:ascii="Courier New" w:hAnsi="Courier New" w:cs="Courier New"/>
          <w:sz w:val="24"/>
          <w:szCs w:val="24"/>
        </w:rPr>
        <w:t xml:space="preserve"> </w:t>
      </w:r>
      <w:r w:rsidRPr="003824DA">
        <w:rPr>
          <w:rFonts w:ascii="Courier New" w:hAnsi="Courier New" w:cs="Courier New"/>
          <w:sz w:val="24"/>
          <w:szCs w:val="24"/>
        </w:rPr>
        <w:t xml:space="preserve">Российской Федерации </w:t>
      </w:r>
      <w:r w:rsidR="00736569" w:rsidRPr="003824DA">
        <w:rPr>
          <w:rFonts w:ascii="Courier New" w:hAnsi="Courier New" w:cs="Courier New"/>
          <w:sz w:val="24"/>
          <w:szCs w:val="24"/>
        </w:rPr>
        <w:t>в части,</w:t>
      </w:r>
      <w:r w:rsidR="00635076" w:rsidRPr="003824DA">
        <w:rPr>
          <w:rFonts w:ascii="Courier New" w:hAnsi="Courier New" w:cs="Courier New"/>
          <w:sz w:val="24"/>
          <w:szCs w:val="24"/>
        </w:rPr>
        <w:t xml:space="preserve"> </w:t>
      </w:r>
      <w:r w:rsidRPr="003824DA">
        <w:rPr>
          <w:rFonts w:ascii="Courier New" w:hAnsi="Courier New" w:cs="Courier New"/>
          <w:sz w:val="24"/>
          <w:szCs w:val="24"/>
        </w:rPr>
        <w:t xml:space="preserve">относящейся к </w:t>
      </w:r>
      <w:r w:rsidR="00736569" w:rsidRPr="003824DA">
        <w:rPr>
          <w:rFonts w:ascii="Courier New" w:hAnsi="Courier New" w:cs="Courier New"/>
          <w:sz w:val="24"/>
          <w:szCs w:val="24"/>
        </w:rPr>
        <w:t xml:space="preserve">бюджету </w:t>
      </w:r>
    </w:p>
    <w:p w:rsidR="0093733B" w:rsidRPr="003824DA" w:rsidRDefault="00635076" w:rsidP="00270DEE">
      <w:pPr>
        <w:tabs>
          <w:tab w:val="left" w:pos="5103"/>
        </w:tabs>
        <w:ind w:left="5103"/>
        <w:jc w:val="right"/>
        <w:rPr>
          <w:rFonts w:ascii="Courier New" w:hAnsi="Courier New" w:cs="Courier New"/>
          <w:sz w:val="24"/>
          <w:szCs w:val="24"/>
        </w:rPr>
      </w:pPr>
      <w:proofErr w:type="spellStart"/>
      <w:r w:rsidRPr="003824DA">
        <w:rPr>
          <w:rFonts w:ascii="Courier New" w:hAnsi="Courier New" w:cs="Courier New"/>
          <w:sz w:val="24"/>
          <w:szCs w:val="24"/>
        </w:rPr>
        <w:t>Коршуновского</w:t>
      </w:r>
      <w:proofErr w:type="spellEnd"/>
      <w:r w:rsidRPr="003824DA">
        <w:rPr>
          <w:rFonts w:ascii="Courier New" w:hAnsi="Courier New" w:cs="Courier New"/>
          <w:sz w:val="24"/>
          <w:szCs w:val="24"/>
        </w:rPr>
        <w:t xml:space="preserve"> </w:t>
      </w:r>
      <w:r w:rsidR="00736569" w:rsidRPr="003824DA">
        <w:rPr>
          <w:rFonts w:ascii="Courier New" w:hAnsi="Courier New" w:cs="Courier New"/>
          <w:sz w:val="24"/>
          <w:szCs w:val="24"/>
        </w:rPr>
        <w:t>муниципального образования</w:t>
      </w:r>
    </w:p>
    <w:p w:rsidR="0093733B" w:rsidRPr="00E57398" w:rsidRDefault="0093733B" w:rsidP="0093733B">
      <w:pPr>
        <w:rPr>
          <w:rFonts w:ascii="Times New Roman" w:hAnsi="Times New Roman"/>
          <w:sz w:val="24"/>
          <w:szCs w:val="24"/>
        </w:rPr>
      </w:pPr>
    </w:p>
    <w:p w:rsidR="002B21B2" w:rsidRPr="00E57398" w:rsidRDefault="002B21B2" w:rsidP="0093733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3733B" w:rsidRPr="00E57398" w:rsidRDefault="003824DA" w:rsidP="0093733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57398">
        <w:rPr>
          <w:rFonts w:ascii="Times New Roman" w:hAnsi="Times New Roman"/>
          <w:b/>
          <w:sz w:val="24"/>
          <w:szCs w:val="24"/>
        </w:rPr>
        <w:t>ПЕРЕЧЕНЬ И ПРАВИЛА</w:t>
      </w:r>
    </w:p>
    <w:p w:rsidR="0093733B" w:rsidRPr="00E57398" w:rsidRDefault="003824DA" w:rsidP="0093733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57398">
        <w:rPr>
          <w:rFonts w:ascii="Times New Roman" w:hAnsi="Times New Roman"/>
          <w:b/>
          <w:sz w:val="24"/>
          <w:szCs w:val="24"/>
        </w:rPr>
        <w:t>ОТНЕСЕНИЯ РАСХОДОВ МЕСТНОГО БЮДЖЕТА НА СООТВЕТСТВУЮЩИЕ ЦЕЛЕВЫЕ СТАТЬИ</w:t>
      </w:r>
    </w:p>
    <w:p w:rsidR="001F7244" w:rsidRPr="00E57398" w:rsidRDefault="001F7244" w:rsidP="0093733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40D02" w:rsidRPr="003824DA" w:rsidRDefault="00E02D07" w:rsidP="00010F59">
      <w:pPr>
        <w:jc w:val="center"/>
        <w:rPr>
          <w:rFonts w:ascii="Arial" w:hAnsi="Arial" w:cs="Arial"/>
          <w:b/>
          <w:sz w:val="24"/>
          <w:szCs w:val="24"/>
        </w:rPr>
      </w:pPr>
      <w:r w:rsidRPr="003824DA">
        <w:rPr>
          <w:rFonts w:ascii="Arial" w:hAnsi="Arial" w:cs="Arial"/>
          <w:b/>
          <w:sz w:val="24"/>
          <w:szCs w:val="24"/>
        </w:rPr>
        <w:t>82000</w:t>
      </w:r>
      <w:r w:rsidR="00540D02" w:rsidRPr="003824DA">
        <w:rPr>
          <w:rFonts w:ascii="Arial" w:hAnsi="Arial" w:cs="Arial"/>
          <w:b/>
          <w:sz w:val="24"/>
          <w:szCs w:val="24"/>
        </w:rPr>
        <w:t xml:space="preserve"> 00000 </w:t>
      </w:r>
      <w:r w:rsidR="00BE0F10" w:rsidRPr="003824DA">
        <w:rPr>
          <w:rFonts w:ascii="Arial" w:hAnsi="Arial" w:cs="Arial"/>
          <w:b/>
          <w:sz w:val="24"/>
          <w:szCs w:val="24"/>
        </w:rPr>
        <w:t xml:space="preserve"> </w:t>
      </w:r>
      <w:r w:rsidR="001C5B02" w:rsidRPr="003824DA">
        <w:rPr>
          <w:rFonts w:ascii="Arial" w:hAnsi="Arial" w:cs="Arial"/>
          <w:b/>
          <w:sz w:val="24"/>
          <w:szCs w:val="24"/>
        </w:rPr>
        <w:t xml:space="preserve"> Муниципальная  программа  "</w:t>
      </w:r>
      <w:r w:rsidRPr="003824DA">
        <w:rPr>
          <w:rFonts w:ascii="Arial" w:hAnsi="Arial" w:cs="Arial"/>
          <w:b/>
          <w:sz w:val="24"/>
          <w:szCs w:val="24"/>
        </w:rPr>
        <w:t xml:space="preserve">Эффективное управление органами местного самоуправления </w:t>
      </w:r>
      <w:proofErr w:type="spellStart"/>
      <w:r w:rsidRPr="003824DA">
        <w:rPr>
          <w:rFonts w:ascii="Arial" w:hAnsi="Arial" w:cs="Arial"/>
          <w:b/>
          <w:sz w:val="24"/>
          <w:szCs w:val="24"/>
        </w:rPr>
        <w:t>Коршуновского</w:t>
      </w:r>
      <w:proofErr w:type="spellEnd"/>
      <w:r w:rsidRPr="003824DA">
        <w:rPr>
          <w:rFonts w:ascii="Arial" w:hAnsi="Arial" w:cs="Arial"/>
          <w:b/>
          <w:sz w:val="24"/>
          <w:szCs w:val="24"/>
        </w:rPr>
        <w:t xml:space="preserve"> сельского поселения на 2016-202</w:t>
      </w:r>
      <w:r w:rsidR="005919A6" w:rsidRPr="003824DA">
        <w:rPr>
          <w:rFonts w:ascii="Arial" w:hAnsi="Arial" w:cs="Arial"/>
          <w:b/>
          <w:sz w:val="24"/>
          <w:szCs w:val="24"/>
        </w:rPr>
        <w:t>4</w:t>
      </w:r>
      <w:r w:rsidRPr="003824DA">
        <w:rPr>
          <w:rFonts w:ascii="Arial" w:hAnsi="Arial" w:cs="Arial"/>
          <w:b/>
          <w:sz w:val="24"/>
          <w:szCs w:val="24"/>
        </w:rPr>
        <w:t xml:space="preserve"> г.</w:t>
      </w:r>
      <w:r w:rsidR="001C5B02" w:rsidRPr="003824DA">
        <w:rPr>
          <w:rFonts w:ascii="Arial" w:hAnsi="Arial" w:cs="Arial"/>
          <w:b/>
          <w:sz w:val="24"/>
          <w:szCs w:val="24"/>
        </w:rPr>
        <w:t>"</w:t>
      </w:r>
    </w:p>
    <w:p w:rsidR="00BA3301" w:rsidRPr="003824DA" w:rsidRDefault="00BA3301" w:rsidP="00010F59">
      <w:pPr>
        <w:pStyle w:val="ConsPlusNormal"/>
        <w:ind w:firstLine="540"/>
        <w:jc w:val="both"/>
        <w:rPr>
          <w:sz w:val="24"/>
          <w:szCs w:val="24"/>
        </w:rPr>
      </w:pPr>
    </w:p>
    <w:p w:rsidR="00010F59" w:rsidRPr="003824DA" w:rsidRDefault="00010F59" w:rsidP="00010F59">
      <w:pPr>
        <w:pStyle w:val="ConsPlusNormal"/>
        <w:ind w:firstLine="540"/>
        <w:jc w:val="both"/>
        <w:rPr>
          <w:sz w:val="24"/>
          <w:szCs w:val="24"/>
        </w:rPr>
      </w:pPr>
      <w:r w:rsidRPr="003824DA">
        <w:rPr>
          <w:sz w:val="24"/>
          <w:szCs w:val="24"/>
        </w:rPr>
        <w:t xml:space="preserve">По данной целевой статье отражаются расходы бюджета </w:t>
      </w:r>
      <w:proofErr w:type="spellStart"/>
      <w:r w:rsidRPr="003824DA">
        <w:rPr>
          <w:sz w:val="24"/>
          <w:szCs w:val="24"/>
        </w:rPr>
        <w:t>Коршуновского</w:t>
      </w:r>
      <w:proofErr w:type="spellEnd"/>
      <w:r w:rsidRPr="003824DA">
        <w:rPr>
          <w:sz w:val="24"/>
          <w:szCs w:val="24"/>
        </w:rPr>
        <w:t xml:space="preserve"> муниципального образования на реализацию м</w:t>
      </w:r>
      <w:r w:rsidRPr="003824DA">
        <w:rPr>
          <w:bCs/>
          <w:color w:val="000000"/>
          <w:sz w:val="24"/>
          <w:szCs w:val="24"/>
        </w:rPr>
        <w:t xml:space="preserve">униципальной программы </w:t>
      </w:r>
      <w:r w:rsidRPr="003824DA">
        <w:rPr>
          <w:bCs/>
          <w:sz w:val="24"/>
          <w:szCs w:val="24"/>
        </w:rPr>
        <w:t xml:space="preserve">"Эффективное управление органами местного самоуправления </w:t>
      </w:r>
      <w:proofErr w:type="spellStart"/>
      <w:r w:rsidRPr="003824DA">
        <w:rPr>
          <w:bCs/>
          <w:sz w:val="24"/>
          <w:szCs w:val="24"/>
        </w:rPr>
        <w:t>Коршуновского</w:t>
      </w:r>
      <w:proofErr w:type="spellEnd"/>
      <w:r w:rsidRPr="003824DA">
        <w:rPr>
          <w:bCs/>
          <w:sz w:val="24"/>
          <w:szCs w:val="24"/>
        </w:rPr>
        <w:t xml:space="preserve"> сельского поселения на 2016-202</w:t>
      </w:r>
      <w:r w:rsidR="005919A6" w:rsidRPr="003824DA">
        <w:rPr>
          <w:bCs/>
          <w:sz w:val="24"/>
          <w:szCs w:val="24"/>
        </w:rPr>
        <w:t>4</w:t>
      </w:r>
      <w:r w:rsidRPr="003824DA">
        <w:rPr>
          <w:bCs/>
          <w:sz w:val="24"/>
          <w:szCs w:val="24"/>
        </w:rPr>
        <w:t xml:space="preserve"> г."</w:t>
      </w:r>
      <w:r w:rsidRPr="003824DA">
        <w:rPr>
          <w:bCs/>
          <w:color w:val="000000"/>
          <w:sz w:val="24"/>
          <w:szCs w:val="24"/>
        </w:rPr>
        <w:t xml:space="preserve">, </w:t>
      </w:r>
      <w:r w:rsidRPr="003824DA">
        <w:rPr>
          <w:sz w:val="24"/>
          <w:szCs w:val="24"/>
        </w:rPr>
        <w:t>осуществляемые по следующим подпрограммам муниципальной программы:</w:t>
      </w:r>
    </w:p>
    <w:p w:rsidR="00BA3301" w:rsidRPr="003824DA" w:rsidRDefault="00BA3301" w:rsidP="00010F59">
      <w:pPr>
        <w:pStyle w:val="ConsPlusNormal"/>
        <w:ind w:firstLine="540"/>
        <w:jc w:val="both"/>
        <w:rPr>
          <w:sz w:val="24"/>
          <w:szCs w:val="24"/>
        </w:rPr>
      </w:pPr>
    </w:p>
    <w:p w:rsidR="00BA3301" w:rsidRPr="003824DA" w:rsidRDefault="00BA3301" w:rsidP="00010F59">
      <w:pPr>
        <w:pStyle w:val="ConsPlusNormal"/>
        <w:ind w:firstLine="540"/>
        <w:jc w:val="both"/>
        <w:rPr>
          <w:sz w:val="24"/>
          <w:szCs w:val="24"/>
        </w:rPr>
      </w:pPr>
    </w:p>
    <w:p w:rsidR="00BA3301" w:rsidRPr="003824DA" w:rsidRDefault="00BA3301" w:rsidP="00BA3301">
      <w:pPr>
        <w:jc w:val="center"/>
        <w:rPr>
          <w:rFonts w:ascii="Arial" w:hAnsi="Arial" w:cs="Arial"/>
          <w:b/>
          <w:sz w:val="24"/>
          <w:szCs w:val="24"/>
        </w:rPr>
      </w:pPr>
      <w:r w:rsidRPr="003824DA">
        <w:rPr>
          <w:rFonts w:ascii="Arial" w:hAnsi="Arial" w:cs="Arial"/>
          <w:b/>
          <w:sz w:val="24"/>
          <w:szCs w:val="24"/>
        </w:rPr>
        <w:t xml:space="preserve">82100 00000   Подпрограмма  "Развитие транспортного комплекса и дорожного хозяйства </w:t>
      </w:r>
      <w:proofErr w:type="spellStart"/>
      <w:r w:rsidRPr="003824DA">
        <w:rPr>
          <w:rFonts w:ascii="Arial" w:hAnsi="Arial" w:cs="Arial"/>
          <w:b/>
          <w:sz w:val="24"/>
          <w:szCs w:val="24"/>
        </w:rPr>
        <w:t>Коршуновского</w:t>
      </w:r>
      <w:proofErr w:type="spellEnd"/>
      <w:r w:rsidRPr="003824DA">
        <w:rPr>
          <w:rFonts w:ascii="Arial" w:hAnsi="Arial" w:cs="Arial"/>
          <w:b/>
          <w:sz w:val="24"/>
          <w:szCs w:val="24"/>
        </w:rPr>
        <w:t xml:space="preserve"> сельского поселения"</w:t>
      </w:r>
    </w:p>
    <w:p w:rsidR="00BA3301" w:rsidRPr="003824DA" w:rsidRDefault="00BA3301" w:rsidP="00010F59">
      <w:pPr>
        <w:pStyle w:val="ConsPlusNormal"/>
        <w:ind w:firstLine="540"/>
        <w:jc w:val="both"/>
        <w:rPr>
          <w:sz w:val="24"/>
          <w:szCs w:val="24"/>
        </w:rPr>
      </w:pPr>
    </w:p>
    <w:p w:rsidR="00BA3301" w:rsidRPr="003824DA" w:rsidRDefault="00BA3301" w:rsidP="00BA33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824DA">
        <w:rPr>
          <w:rFonts w:ascii="Arial" w:hAnsi="Arial" w:cs="Arial"/>
          <w:sz w:val="24"/>
          <w:szCs w:val="24"/>
        </w:rPr>
        <w:t xml:space="preserve">По данной целевой статье отражаются расходы бюджета </w:t>
      </w:r>
      <w:proofErr w:type="spellStart"/>
      <w:r w:rsidRPr="003824DA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3824DA">
        <w:rPr>
          <w:rFonts w:ascii="Arial" w:hAnsi="Arial" w:cs="Arial"/>
          <w:sz w:val="24"/>
          <w:szCs w:val="24"/>
        </w:rPr>
        <w:t xml:space="preserve"> муниципального образования на реализацию </w:t>
      </w:r>
      <w:hyperlink r:id="rId9" w:history="1">
        <w:r w:rsidRPr="003824DA">
          <w:rPr>
            <w:rFonts w:ascii="Arial" w:hAnsi="Arial" w:cs="Arial"/>
            <w:color w:val="000000"/>
            <w:sz w:val="24"/>
            <w:szCs w:val="24"/>
          </w:rPr>
          <w:t>подпрограммы</w:t>
        </w:r>
      </w:hyperlink>
      <w:r w:rsidRPr="003824D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824DA">
        <w:rPr>
          <w:rFonts w:ascii="Arial" w:hAnsi="Arial" w:cs="Arial"/>
          <w:sz w:val="24"/>
          <w:szCs w:val="24"/>
        </w:rPr>
        <w:t>по соответствующим мероприятиям:</w:t>
      </w:r>
    </w:p>
    <w:p w:rsidR="00BA3301" w:rsidRPr="003824DA" w:rsidRDefault="00BA3301" w:rsidP="00BA33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A3301" w:rsidRPr="003824DA" w:rsidRDefault="00BA3301" w:rsidP="00BA33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824DA">
        <w:rPr>
          <w:rFonts w:ascii="Arial" w:hAnsi="Arial" w:cs="Arial"/>
          <w:sz w:val="24"/>
          <w:szCs w:val="24"/>
        </w:rPr>
        <w:t>821</w:t>
      </w:r>
      <w:r w:rsidR="005919A6" w:rsidRPr="003824DA">
        <w:rPr>
          <w:rFonts w:ascii="Arial" w:hAnsi="Arial" w:cs="Arial"/>
          <w:sz w:val="24"/>
          <w:szCs w:val="24"/>
        </w:rPr>
        <w:t>21</w:t>
      </w:r>
      <w:r w:rsidRPr="003824DA">
        <w:rPr>
          <w:rFonts w:ascii="Arial" w:hAnsi="Arial" w:cs="Arial"/>
          <w:sz w:val="24"/>
          <w:szCs w:val="24"/>
        </w:rPr>
        <w:t xml:space="preserve"> 00000 Мероприятие "Выполнение работ по ремонту дорожного покрытия и содержанию автомобильных дорог общего пользования местного значения, мостового сооружения";</w:t>
      </w:r>
    </w:p>
    <w:p w:rsidR="00BA3301" w:rsidRPr="003824DA" w:rsidRDefault="005919A6" w:rsidP="00BA33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824DA">
        <w:rPr>
          <w:rFonts w:ascii="Arial" w:hAnsi="Arial" w:cs="Arial"/>
          <w:sz w:val="24"/>
          <w:szCs w:val="24"/>
        </w:rPr>
        <w:t>82122</w:t>
      </w:r>
      <w:r w:rsidR="00BA3301" w:rsidRPr="003824DA">
        <w:rPr>
          <w:rFonts w:ascii="Arial" w:hAnsi="Arial" w:cs="Arial"/>
          <w:sz w:val="24"/>
          <w:szCs w:val="24"/>
        </w:rPr>
        <w:t xml:space="preserve"> 00000 Мероприятие "Организация уличного освещения";</w:t>
      </w:r>
    </w:p>
    <w:p w:rsidR="00BA3301" w:rsidRPr="003824DA" w:rsidRDefault="00474B8E" w:rsidP="00BA33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824DA">
        <w:rPr>
          <w:rFonts w:ascii="Arial" w:hAnsi="Arial" w:cs="Arial"/>
          <w:sz w:val="24"/>
          <w:szCs w:val="24"/>
        </w:rPr>
        <w:t>82123</w:t>
      </w:r>
      <w:r w:rsidR="00BA3301" w:rsidRPr="003824DA">
        <w:rPr>
          <w:rFonts w:ascii="Arial" w:hAnsi="Arial" w:cs="Arial"/>
          <w:sz w:val="24"/>
          <w:szCs w:val="24"/>
        </w:rPr>
        <w:t xml:space="preserve"> 00000 Мероприятие "Отдельные мероприятия в области речного транспорта"</w:t>
      </w:r>
      <w:r w:rsidRPr="003824DA">
        <w:rPr>
          <w:rFonts w:ascii="Arial" w:hAnsi="Arial" w:cs="Arial"/>
          <w:sz w:val="24"/>
          <w:szCs w:val="24"/>
        </w:rPr>
        <w:t>;</w:t>
      </w:r>
    </w:p>
    <w:p w:rsidR="00474B8E" w:rsidRPr="003824DA" w:rsidRDefault="00474B8E" w:rsidP="00BA33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824DA">
        <w:rPr>
          <w:rFonts w:ascii="Arial" w:hAnsi="Arial" w:cs="Arial"/>
          <w:sz w:val="24"/>
          <w:szCs w:val="24"/>
        </w:rPr>
        <w:t>82124 00000 Мероприятие "Обустройство автомобильных дорог общего пользования местного значения в целях повышения безопасности дорожного движения"</w:t>
      </w:r>
    </w:p>
    <w:p w:rsidR="00BA3301" w:rsidRPr="003824DA" w:rsidRDefault="00BA3301" w:rsidP="00BA33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A3301" w:rsidRPr="003824DA" w:rsidRDefault="00BA3301" w:rsidP="00BA3301">
      <w:pPr>
        <w:jc w:val="center"/>
        <w:rPr>
          <w:rFonts w:ascii="Arial" w:hAnsi="Arial" w:cs="Arial"/>
          <w:b/>
          <w:sz w:val="24"/>
          <w:szCs w:val="24"/>
        </w:rPr>
      </w:pPr>
      <w:r w:rsidRPr="003824DA">
        <w:rPr>
          <w:rFonts w:ascii="Arial" w:hAnsi="Arial" w:cs="Arial"/>
          <w:b/>
          <w:sz w:val="24"/>
          <w:szCs w:val="24"/>
        </w:rPr>
        <w:t>82200 00000   Подпрограмма  "</w:t>
      </w:r>
      <w:proofErr w:type="spellStart"/>
      <w:r w:rsidRPr="003824DA">
        <w:rPr>
          <w:rFonts w:ascii="Arial" w:hAnsi="Arial" w:cs="Arial"/>
          <w:b/>
          <w:sz w:val="24"/>
          <w:szCs w:val="24"/>
        </w:rPr>
        <w:t>Жилищьно</w:t>
      </w:r>
      <w:proofErr w:type="spellEnd"/>
      <w:r w:rsidRPr="003824DA">
        <w:rPr>
          <w:rFonts w:ascii="Arial" w:hAnsi="Arial" w:cs="Arial"/>
          <w:b/>
          <w:sz w:val="24"/>
          <w:szCs w:val="24"/>
        </w:rPr>
        <w:t>-коммунальное хозяйство"</w:t>
      </w:r>
    </w:p>
    <w:p w:rsidR="00F2693E" w:rsidRPr="003824DA" w:rsidRDefault="00F2693E" w:rsidP="00BA3301">
      <w:pPr>
        <w:jc w:val="center"/>
        <w:rPr>
          <w:rFonts w:ascii="Arial" w:hAnsi="Arial" w:cs="Arial"/>
          <w:b/>
          <w:sz w:val="24"/>
          <w:szCs w:val="24"/>
        </w:rPr>
      </w:pPr>
    </w:p>
    <w:p w:rsidR="00F2693E" w:rsidRPr="003824DA" w:rsidRDefault="00F2693E" w:rsidP="00F2693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824DA">
        <w:rPr>
          <w:rFonts w:ascii="Arial" w:hAnsi="Arial" w:cs="Arial"/>
          <w:sz w:val="24"/>
          <w:szCs w:val="24"/>
        </w:rPr>
        <w:t xml:space="preserve">По данной целевой статье отражаются расходы бюджета </w:t>
      </w:r>
      <w:proofErr w:type="spellStart"/>
      <w:r w:rsidRPr="003824DA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3824DA">
        <w:rPr>
          <w:rFonts w:ascii="Arial" w:hAnsi="Arial" w:cs="Arial"/>
          <w:sz w:val="24"/>
          <w:szCs w:val="24"/>
        </w:rPr>
        <w:t xml:space="preserve"> муниципального образования на реализацию </w:t>
      </w:r>
      <w:hyperlink r:id="rId10" w:history="1">
        <w:r w:rsidRPr="003824DA">
          <w:rPr>
            <w:rFonts w:ascii="Arial" w:hAnsi="Arial" w:cs="Arial"/>
            <w:color w:val="000000"/>
            <w:sz w:val="24"/>
            <w:szCs w:val="24"/>
          </w:rPr>
          <w:t>подпрограммы</w:t>
        </w:r>
      </w:hyperlink>
      <w:r w:rsidRPr="003824D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824DA">
        <w:rPr>
          <w:rFonts w:ascii="Arial" w:hAnsi="Arial" w:cs="Arial"/>
          <w:sz w:val="24"/>
          <w:szCs w:val="24"/>
        </w:rPr>
        <w:t>по соответствующим мероприятиям:</w:t>
      </w:r>
    </w:p>
    <w:p w:rsidR="00BA3301" w:rsidRPr="003824DA" w:rsidRDefault="00BA3301" w:rsidP="00BA33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A3301" w:rsidRPr="003824DA" w:rsidRDefault="00474B8E" w:rsidP="00BA33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824DA">
        <w:rPr>
          <w:rFonts w:ascii="Arial" w:hAnsi="Arial" w:cs="Arial"/>
          <w:sz w:val="24"/>
          <w:szCs w:val="24"/>
        </w:rPr>
        <w:t>82221</w:t>
      </w:r>
      <w:r w:rsidR="00BA3301" w:rsidRPr="003824DA">
        <w:rPr>
          <w:rFonts w:ascii="Arial" w:hAnsi="Arial" w:cs="Arial"/>
          <w:sz w:val="24"/>
          <w:szCs w:val="24"/>
        </w:rPr>
        <w:t xml:space="preserve"> 00000 Мероприятие "Содержание мест </w:t>
      </w:r>
      <w:proofErr w:type="spellStart"/>
      <w:r w:rsidR="00BA3301" w:rsidRPr="003824DA">
        <w:rPr>
          <w:rFonts w:ascii="Arial" w:hAnsi="Arial" w:cs="Arial"/>
          <w:sz w:val="24"/>
          <w:szCs w:val="24"/>
        </w:rPr>
        <w:t>захоранения</w:t>
      </w:r>
      <w:proofErr w:type="spellEnd"/>
      <w:r w:rsidR="00BA3301" w:rsidRPr="003824DA">
        <w:rPr>
          <w:rFonts w:ascii="Arial" w:hAnsi="Arial" w:cs="Arial"/>
          <w:sz w:val="24"/>
          <w:szCs w:val="24"/>
        </w:rPr>
        <w:t>";</w:t>
      </w:r>
    </w:p>
    <w:p w:rsidR="00BA3301" w:rsidRPr="003824DA" w:rsidRDefault="00474B8E" w:rsidP="00BA33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824DA">
        <w:rPr>
          <w:rFonts w:ascii="Arial" w:hAnsi="Arial" w:cs="Arial"/>
          <w:sz w:val="24"/>
          <w:szCs w:val="24"/>
        </w:rPr>
        <w:t>82222</w:t>
      </w:r>
      <w:r w:rsidR="00BA3301" w:rsidRPr="003824DA">
        <w:rPr>
          <w:rFonts w:ascii="Arial" w:hAnsi="Arial" w:cs="Arial"/>
          <w:sz w:val="24"/>
          <w:szCs w:val="24"/>
        </w:rPr>
        <w:t xml:space="preserve"> 00000 Мероприятие "Прочие мероприятия по благоустройству"</w:t>
      </w:r>
      <w:r w:rsidRPr="003824DA">
        <w:rPr>
          <w:rFonts w:ascii="Arial" w:hAnsi="Arial" w:cs="Arial"/>
          <w:sz w:val="24"/>
          <w:szCs w:val="24"/>
        </w:rPr>
        <w:t>;</w:t>
      </w:r>
    </w:p>
    <w:p w:rsidR="00474B8E" w:rsidRPr="003824DA" w:rsidRDefault="00474B8E" w:rsidP="00BA33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824DA">
        <w:rPr>
          <w:rFonts w:ascii="Arial" w:hAnsi="Arial" w:cs="Arial"/>
          <w:sz w:val="24"/>
          <w:szCs w:val="24"/>
        </w:rPr>
        <w:t>82223 00000 Мероприятие "Строительство, реконструкция, капитальный и текущий ремонты объектов муниципальной собственности"</w:t>
      </w:r>
    </w:p>
    <w:p w:rsidR="00F2693E" w:rsidRPr="003824DA" w:rsidRDefault="00F2693E" w:rsidP="00BA33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F2693E" w:rsidRPr="003824DA" w:rsidRDefault="00F2693E" w:rsidP="00F2693E">
      <w:pPr>
        <w:jc w:val="center"/>
        <w:rPr>
          <w:rFonts w:ascii="Arial" w:hAnsi="Arial" w:cs="Arial"/>
          <w:b/>
          <w:sz w:val="24"/>
          <w:szCs w:val="24"/>
        </w:rPr>
      </w:pPr>
      <w:r w:rsidRPr="003824DA">
        <w:rPr>
          <w:rFonts w:ascii="Arial" w:hAnsi="Arial" w:cs="Arial"/>
          <w:b/>
          <w:sz w:val="24"/>
          <w:szCs w:val="24"/>
        </w:rPr>
        <w:t xml:space="preserve">82300 00000   Подпрограмма  "Развитие культуры в </w:t>
      </w:r>
      <w:proofErr w:type="spellStart"/>
      <w:r w:rsidRPr="003824DA">
        <w:rPr>
          <w:rFonts w:ascii="Arial" w:hAnsi="Arial" w:cs="Arial"/>
          <w:b/>
          <w:sz w:val="24"/>
          <w:szCs w:val="24"/>
        </w:rPr>
        <w:t>Коршуновском</w:t>
      </w:r>
      <w:proofErr w:type="spellEnd"/>
      <w:r w:rsidRPr="003824DA">
        <w:rPr>
          <w:rFonts w:ascii="Arial" w:hAnsi="Arial" w:cs="Arial"/>
          <w:b/>
          <w:sz w:val="24"/>
          <w:szCs w:val="24"/>
        </w:rPr>
        <w:t xml:space="preserve"> сельском поселении"</w:t>
      </w:r>
    </w:p>
    <w:p w:rsidR="00F2693E" w:rsidRPr="003824DA" w:rsidRDefault="00F2693E" w:rsidP="00F2693E">
      <w:pPr>
        <w:jc w:val="center"/>
        <w:rPr>
          <w:rFonts w:ascii="Arial" w:hAnsi="Arial" w:cs="Arial"/>
          <w:b/>
          <w:sz w:val="24"/>
          <w:szCs w:val="24"/>
        </w:rPr>
      </w:pPr>
    </w:p>
    <w:p w:rsidR="00F2693E" w:rsidRPr="003824DA" w:rsidRDefault="00F2693E" w:rsidP="00F2693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824DA">
        <w:rPr>
          <w:rFonts w:ascii="Arial" w:hAnsi="Arial" w:cs="Arial"/>
          <w:sz w:val="24"/>
          <w:szCs w:val="24"/>
        </w:rPr>
        <w:lastRenderedPageBreak/>
        <w:t xml:space="preserve">По данной целевой статье отражаются расходы бюджета </w:t>
      </w:r>
      <w:proofErr w:type="spellStart"/>
      <w:r w:rsidRPr="003824DA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3824DA">
        <w:rPr>
          <w:rFonts w:ascii="Arial" w:hAnsi="Arial" w:cs="Arial"/>
          <w:sz w:val="24"/>
          <w:szCs w:val="24"/>
        </w:rPr>
        <w:t xml:space="preserve"> муниципального образования на реализацию </w:t>
      </w:r>
      <w:hyperlink r:id="rId11" w:history="1">
        <w:r w:rsidRPr="003824DA">
          <w:rPr>
            <w:rFonts w:ascii="Arial" w:hAnsi="Arial" w:cs="Arial"/>
            <w:color w:val="000000"/>
            <w:sz w:val="24"/>
            <w:szCs w:val="24"/>
          </w:rPr>
          <w:t>подпрограммы</w:t>
        </w:r>
      </w:hyperlink>
      <w:r w:rsidRPr="003824D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824DA">
        <w:rPr>
          <w:rFonts w:ascii="Arial" w:hAnsi="Arial" w:cs="Arial"/>
          <w:sz w:val="24"/>
          <w:szCs w:val="24"/>
        </w:rPr>
        <w:t>по соответствующим мероприятиям:</w:t>
      </w:r>
    </w:p>
    <w:p w:rsidR="00F2693E" w:rsidRPr="003824DA" w:rsidRDefault="00F2693E" w:rsidP="00F2693E">
      <w:pPr>
        <w:jc w:val="center"/>
        <w:rPr>
          <w:rFonts w:ascii="Arial" w:hAnsi="Arial" w:cs="Arial"/>
          <w:b/>
          <w:sz w:val="24"/>
          <w:szCs w:val="24"/>
        </w:rPr>
      </w:pPr>
    </w:p>
    <w:p w:rsidR="00F2693E" w:rsidRPr="003824DA" w:rsidRDefault="00474B8E" w:rsidP="00F2693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824DA">
        <w:rPr>
          <w:rFonts w:ascii="Arial" w:hAnsi="Arial" w:cs="Arial"/>
          <w:sz w:val="24"/>
          <w:szCs w:val="24"/>
        </w:rPr>
        <w:t>82321</w:t>
      </w:r>
      <w:r w:rsidR="00F2693E" w:rsidRPr="003824DA">
        <w:rPr>
          <w:rFonts w:ascii="Arial" w:hAnsi="Arial" w:cs="Arial"/>
          <w:sz w:val="24"/>
          <w:szCs w:val="24"/>
        </w:rPr>
        <w:t xml:space="preserve"> 00000 Мероприятие "Обеспечение деятельности культуры";</w:t>
      </w:r>
    </w:p>
    <w:p w:rsidR="00F2693E" w:rsidRPr="003824DA" w:rsidRDefault="00474B8E" w:rsidP="00F2693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824DA">
        <w:rPr>
          <w:rFonts w:ascii="Arial" w:hAnsi="Arial" w:cs="Arial"/>
          <w:sz w:val="24"/>
          <w:szCs w:val="24"/>
        </w:rPr>
        <w:t>82322</w:t>
      </w:r>
      <w:r w:rsidR="00F2693E" w:rsidRPr="003824DA">
        <w:rPr>
          <w:rFonts w:ascii="Arial" w:hAnsi="Arial" w:cs="Arial"/>
          <w:sz w:val="24"/>
          <w:szCs w:val="24"/>
        </w:rPr>
        <w:t xml:space="preserve"> 00000 Мероприятие "Обеспечение деятельности библиотек"</w:t>
      </w:r>
    </w:p>
    <w:p w:rsidR="00F2693E" w:rsidRPr="003824DA" w:rsidRDefault="00F2693E" w:rsidP="00F2693E">
      <w:pPr>
        <w:jc w:val="center"/>
        <w:rPr>
          <w:rFonts w:ascii="Arial" w:hAnsi="Arial" w:cs="Arial"/>
          <w:b/>
          <w:sz w:val="24"/>
          <w:szCs w:val="24"/>
        </w:rPr>
      </w:pPr>
    </w:p>
    <w:p w:rsidR="00F2693E" w:rsidRPr="003824DA" w:rsidRDefault="00F2693E" w:rsidP="00F2693E">
      <w:pPr>
        <w:jc w:val="center"/>
        <w:rPr>
          <w:rFonts w:ascii="Arial" w:hAnsi="Arial" w:cs="Arial"/>
          <w:b/>
          <w:sz w:val="24"/>
          <w:szCs w:val="24"/>
        </w:rPr>
      </w:pPr>
      <w:r w:rsidRPr="003824DA">
        <w:rPr>
          <w:rFonts w:ascii="Arial" w:hAnsi="Arial" w:cs="Arial"/>
          <w:b/>
          <w:sz w:val="24"/>
          <w:szCs w:val="24"/>
        </w:rPr>
        <w:t>82400 00000   Подпрограмма  "</w:t>
      </w:r>
      <w:r w:rsidRPr="003824DA">
        <w:rPr>
          <w:rFonts w:ascii="Arial" w:hAnsi="Arial" w:cs="Arial"/>
        </w:rPr>
        <w:t xml:space="preserve"> </w:t>
      </w:r>
      <w:r w:rsidRPr="003824DA">
        <w:rPr>
          <w:rFonts w:ascii="Arial" w:hAnsi="Arial" w:cs="Arial"/>
          <w:b/>
          <w:sz w:val="24"/>
          <w:szCs w:val="24"/>
        </w:rPr>
        <w:t>Обеспечение общественной безопасности"</w:t>
      </w:r>
    </w:p>
    <w:p w:rsidR="00F2693E" w:rsidRPr="003824DA" w:rsidRDefault="00F2693E" w:rsidP="00F2693E">
      <w:pPr>
        <w:jc w:val="center"/>
        <w:rPr>
          <w:rFonts w:ascii="Arial" w:hAnsi="Arial" w:cs="Arial"/>
          <w:b/>
          <w:sz w:val="24"/>
          <w:szCs w:val="24"/>
        </w:rPr>
      </w:pPr>
    </w:p>
    <w:p w:rsidR="00F2693E" w:rsidRPr="003824DA" w:rsidRDefault="00F2693E" w:rsidP="00F2693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824DA">
        <w:rPr>
          <w:rFonts w:ascii="Arial" w:hAnsi="Arial" w:cs="Arial"/>
          <w:sz w:val="24"/>
          <w:szCs w:val="24"/>
        </w:rPr>
        <w:t xml:space="preserve">По данной целевой статье отражаются расходы бюджета </w:t>
      </w:r>
      <w:proofErr w:type="spellStart"/>
      <w:r w:rsidRPr="003824DA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3824DA">
        <w:rPr>
          <w:rFonts w:ascii="Arial" w:hAnsi="Arial" w:cs="Arial"/>
          <w:sz w:val="24"/>
          <w:szCs w:val="24"/>
        </w:rPr>
        <w:t xml:space="preserve"> муниципального образования на реализацию </w:t>
      </w:r>
      <w:hyperlink r:id="rId12" w:history="1">
        <w:r w:rsidRPr="003824DA">
          <w:rPr>
            <w:rFonts w:ascii="Arial" w:hAnsi="Arial" w:cs="Arial"/>
            <w:color w:val="000000"/>
            <w:sz w:val="24"/>
            <w:szCs w:val="24"/>
          </w:rPr>
          <w:t>подпрограммы</w:t>
        </w:r>
      </w:hyperlink>
      <w:r w:rsidRPr="003824D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824DA">
        <w:rPr>
          <w:rFonts w:ascii="Arial" w:hAnsi="Arial" w:cs="Arial"/>
          <w:sz w:val="24"/>
          <w:szCs w:val="24"/>
        </w:rPr>
        <w:t>по соответствующим мероприятиям:</w:t>
      </w:r>
    </w:p>
    <w:p w:rsidR="00F2693E" w:rsidRPr="003824DA" w:rsidRDefault="00F2693E" w:rsidP="00F2693E">
      <w:pPr>
        <w:jc w:val="center"/>
        <w:rPr>
          <w:rFonts w:ascii="Arial" w:hAnsi="Arial" w:cs="Arial"/>
          <w:b/>
          <w:sz w:val="24"/>
          <w:szCs w:val="24"/>
        </w:rPr>
      </w:pPr>
    </w:p>
    <w:p w:rsidR="00F2693E" w:rsidRPr="003824DA" w:rsidRDefault="00F2693E" w:rsidP="00F2693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824DA">
        <w:rPr>
          <w:rFonts w:ascii="Arial" w:hAnsi="Arial" w:cs="Arial"/>
          <w:sz w:val="24"/>
          <w:szCs w:val="24"/>
        </w:rPr>
        <w:t>824</w:t>
      </w:r>
      <w:r w:rsidR="00474B8E" w:rsidRPr="003824DA">
        <w:rPr>
          <w:rFonts w:ascii="Arial" w:hAnsi="Arial" w:cs="Arial"/>
          <w:sz w:val="24"/>
          <w:szCs w:val="24"/>
        </w:rPr>
        <w:t xml:space="preserve">21 </w:t>
      </w:r>
      <w:r w:rsidRPr="003824DA">
        <w:rPr>
          <w:rFonts w:ascii="Arial" w:hAnsi="Arial" w:cs="Arial"/>
          <w:sz w:val="24"/>
          <w:szCs w:val="24"/>
        </w:rPr>
        <w:t>51180 Мероприятие "Осуществление первичного воинского учета";</w:t>
      </w:r>
    </w:p>
    <w:p w:rsidR="00F2693E" w:rsidRPr="003824DA" w:rsidRDefault="00F2693E" w:rsidP="00F2693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824DA">
        <w:rPr>
          <w:rFonts w:ascii="Arial" w:hAnsi="Arial" w:cs="Arial"/>
          <w:sz w:val="24"/>
          <w:szCs w:val="24"/>
        </w:rPr>
        <w:t>824</w:t>
      </w:r>
      <w:r w:rsidR="00496150" w:rsidRPr="003824DA">
        <w:rPr>
          <w:rFonts w:ascii="Arial" w:hAnsi="Arial" w:cs="Arial"/>
          <w:sz w:val="24"/>
          <w:szCs w:val="24"/>
        </w:rPr>
        <w:t>2</w:t>
      </w:r>
      <w:r w:rsidR="00474B8E" w:rsidRPr="003824DA">
        <w:rPr>
          <w:rFonts w:ascii="Arial" w:hAnsi="Arial" w:cs="Arial"/>
          <w:sz w:val="24"/>
          <w:szCs w:val="24"/>
        </w:rPr>
        <w:t xml:space="preserve">2 </w:t>
      </w:r>
      <w:r w:rsidR="00496150" w:rsidRPr="003824DA">
        <w:rPr>
          <w:rFonts w:ascii="Arial" w:hAnsi="Arial" w:cs="Arial"/>
          <w:sz w:val="24"/>
          <w:szCs w:val="24"/>
        </w:rPr>
        <w:t>0000</w:t>
      </w:r>
      <w:r w:rsidRPr="003824DA">
        <w:rPr>
          <w:rFonts w:ascii="Arial" w:hAnsi="Arial" w:cs="Arial"/>
          <w:sz w:val="24"/>
          <w:szCs w:val="24"/>
        </w:rPr>
        <w:t>0 Мероприятие "</w:t>
      </w:r>
      <w:r w:rsidR="00496150" w:rsidRPr="003824DA">
        <w:rPr>
          <w:rFonts w:ascii="Arial" w:hAnsi="Arial" w:cs="Arial"/>
          <w:sz w:val="24"/>
          <w:szCs w:val="24"/>
        </w:rPr>
        <w:t>Осуществление мероприятий по защите населения и территории от чрезвычайных ситуаций природного и техногенного характера</w:t>
      </w:r>
      <w:r w:rsidRPr="003824DA">
        <w:rPr>
          <w:rFonts w:ascii="Arial" w:hAnsi="Arial" w:cs="Arial"/>
          <w:sz w:val="24"/>
          <w:szCs w:val="24"/>
        </w:rPr>
        <w:t>"</w:t>
      </w:r>
    </w:p>
    <w:p w:rsidR="002B21B2" w:rsidRPr="003824DA" w:rsidRDefault="002B21B2" w:rsidP="008435C9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96150" w:rsidRPr="003824DA" w:rsidRDefault="00496150" w:rsidP="00496150">
      <w:pPr>
        <w:jc w:val="center"/>
        <w:rPr>
          <w:rFonts w:ascii="Arial" w:hAnsi="Arial" w:cs="Arial"/>
          <w:b/>
          <w:sz w:val="24"/>
          <w:szCs w:val="24"/>
        </w:rPr>
      </w:pPr>
      <w:r w:rsidRPr="003824DA">
        <w:rPr>
          <w:rFonts w:ascii="Arial" w:hAnsi="Arial" w:cs="Arial"/>
          <w:b/>
          <w:sz w:val="24"/>
          <w:szCs w:val="24"/>
        </w:rPr>
        <w:t xml:space="preserve">82500 00000   Подпрограмма  "Развитие земельных и имущественных отношений на территории </w:t>
      </w:r>
      <w:proofErr w:type="spellStart"/>
      <w:r w:rsidRPr="003824DA">
        <w:rPr>
          <w:rFonts w:ascii="Arial" w:hAnsi="Arial" w:cs="Arial"/>
          <w:b/>
          <w:sz w:val="24"/>
          <w:szCs w:val="24"/>
        </w:rPr>
        <w:t>Коршуновского</w:t>
      </w:r>
      <w:proofErr w:type="spellEnd"/>
      <w:r w:rsidRPr="003824DA">
        <w:rPr>
          <w:rFonts w:ascii="Arial" w:hAnsi="Arial" w:cs="Arial"/>
          <w:b/>
          <w:sz w:val="24"/>
          <w:szCs w:val="24"/>
        </w:rPr>
        <w:t xml:space="preserve"> сельского поселения"</w:t>
      </w:r>
    </w:p>
    <w:p w:rsidR="00496150" w:rsidRPr="003824DA" w:rsidRDefault="00496150" w:rsidP="00496150">
      <w:pPr>
        <w:jc w:val="center"/>
        <w:rPr>
          <w:rFonts w:ascii="Arial" w:hAnsi="Arial" w:cs="Arial"/>
          <w:b/>
          <w:sz w:val="24"/>
          <w:szCs w:val="24"/>
        </w:rPr>
      </w:pPr>
    </w:p>
    <w:p w:rsidR="00496150" w:rsidRPr="003824DA" w:rsidRDefault="00496150" w:rsidP="00496150">
      <w:pPr>
        <w:jc w:val="center"/>
        <w:rPr>
          <w:rFonts w:ascii="Arial" w:hAnsi="Arial" w:cs="Arial"/>
          <w:b/>
          <w:sz w:val="24"/>
          <w:szCs w:val="24"/>
        </w:rPr>
      </w:pPr>
      <w:r w:rsidRPr="003824DA">
        <w:rPr>
          <w:rFonts w:ascii="Arial" w:hAnsi="Arial" w:cs="Arial"/>
          <w:b/>
          <w:sz w:val="24"/>
          <w:szCs w:val="24"/>
        </w:rPr>
        <w:t>82600 00000   Подпрограмма  "Создание условий для эффективного функционирования системы органов местного самоуправления"</w:t>
      </w:r>
    </w:p>
    <w:p w:rsidR="00496150" w:rsidRPr="003824DA" w:rsidRDefault="00496150" w:rsidP="0049615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96150" w:rsidRPr="003824DA" w:rsidRDefault="00496150" w:rsidP="0049615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824DA">
        <w:rPr>
          <w:rFonts w:ascii="Arial" w:hAnsi="Arial" w:cs="Arial"/>
          <w:sz w:val="24"/>
          <w:szCs w:val="24"/>
        </w:rPr>
        <w:t xml:space="preserve">По данной целевой статье отражаются расходы бюджета </w:t>
      </w:r>
      <w:proofErr w:type="spellStart"/>
      <w:r w:rsidRPr="003824DA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3824DA">
        <w:rPr>
          <w:rFonts w:ascii="Arial" w:hAnsi="Arial" w:cs="Arial"/>
          <w:sz w:val="24"/>
          <w:szCs w:val="24"/>
        </w:rPr>
        <w:t xml:space="preserve"> муниципального образования на реализацию </w:t>
      </w:r>
      <w:hyperlink r:id="rId13" w:history="1">
        <w:r w:rsidRPr="003824DA">
          <w:rPr>
            <w:rFonts w:ascii="Arial" w:hAnsi="Arial" w:cs="Arial"/>
            <w:color w:val="000000"/>
            <w:sz w:val="24"/>
            <w:szCs w:val="24"/>
          </w:rPr>
          <w:t>подпрограммы</w:t>
        </w:r>
      </w:hyperlink>
      <w:r w:rsidRPr="003824D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824DA">
        <w:rPr>
          <w:rFonts w:ascii="Arial" w:hAnsi="Arial" w:cs="Arial"/>
          <w:sz w:val="24"/>
          <w:szCs w:val="24"/>
        </w:rPr>
        <w:t>по соответствующим мероприятиям:</w:t>
      </w:r>
    </w:p>
    <w:p w:rsidR="00496150" w:rsidRPr="003824DA" w:rsidRDefault="00496150" w:rsidP="00496150">
      <w:pPr>
        <w:jc w:val="center"/>
        <w:rPr>
          <w:rFonts w:ascii="Arial" w:hAnsi="Arial" w:cs="Arial"/>
          <w:b/>
          <w:sz w:val="24"/>
          <w:szCs w:val="24"/>
        </w:rPr>
      </w:pPr>
    </w:p>
    <w:p w:rsidR="00496150" w:rsidRPr="003824DA" w:rsidRDefault="00474B8E" w:rsidP="0049615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824DA">
        <w:rPr>
          <w:rFonts w:ascii="Arial" w:hAnsi="Arial" w:cs="Arial"/>
          <w:sz w:val="24"/>
          <w:szCs w:val="24"/>
        </w:rPr>
        <w:t>82621</w:t>
      </w:r>
      <w:r w:rsidR="00496150" w:rsidRPr="003824DA">
        <w:rPr>
          <w:rFonts w:ascii="Arial" w:hAnsi="Arial" w:cs="Arial"/>
          <w:sz w:val="24"/>
          <w:szCs w:val="24"/>
        </w:rPr>
        <w:t xml:space="preserve"> 00000 Мероприятие "Обеспечение деятельности главы </w:t>
      </w:r>
      <w:proofErr w:type="spellStart"/>
      <w:r w:rsidR="00496150" w:rsidRPr="003824DA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496150" w:rsidRPr="003824DA">
        <w:rPr>
          <w:rFonts w:ascii="Arial" w:hAnsi="Arial" w:cs="Arial"/>
          <w:sz w:val="24"/>
          <w:szCs w:val="24"/>
        </w:rPr>
        <w:t xml:space="preserve"> сельского поселения";</w:t>
      </w:r>
    </w:p>
    <w:p w:rsidR="00496150" w:rsidRPr="003824DA" w:rsidRDefault="00474B8E" w:rsidP="0049615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824DA">
        <w:rPr>
          <w:rFonts w:ascii="Arial" w:hAnsi="Arial" w:cs="Arial"/>
          <w:sz w:val="24"/>
          <w:szCs w:val="24"/>
        </w:rPr>
        <w:t>82622</w:t>
      </w:r>
      <w:r w:rsidR="00496150" w:rsidRPr="003824DA">
        <w:rPr>
          <w:rFonts w:ascii="Arial" w:hAnsi="Arial" w:cs="Arial"/>
          <w:sz w:val="24"/>
          <w:szCs w:val="24"/>
        </w:rPr>
        <w:t xml:space="preserve"> 00000 Мероприятие "Обеспечение деятельности администрации </w:t>
      </w:r>
      <w:proofErr w:type="spellStart"/>
      <w:r w:rsidR="00496150" w:rsidRPr="003824DA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496150" w:rsidRPr="003824DA">
        <w:rPr>
          <w:rFonts w:ascii="Arial" w:hAnsi="Arial" w:cs="Arial"/>
          <w:sz w:val="24"/>
          <w:szCs w:val="24"/>
        </w:rPr>
        <w:t xml:space="preserve"> сельского поселения";</w:t>
      </w:r>
    </w:p>
    <w:p w:rsidR="00496150" w:rsidRPr="003824DA" w:rsidRDefault="00474B8E" w:rsidP="0049615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824DA">
        <w:rPr>
          <w:rFonts w:ascii="Arial" w:hAnsi="Arial" w:cs="Arial"/>
          <w:sz w:val="24"/>
          <w:szCs w:val="24"/>
        </w:rPr>
        <w:t>82623</w:t>
      </w:r>
      <w:r w:rsidR="00496150" w:rsidRPr="003824DA">
        <w:rPr>
          <w:rFonts w:ascii="Arial" w:hAnsi="Arial" w:cs="Arial"/>
          <w:sz w:val="24"/>
          <w:szCs w:val="24"/>
        </w:rPr>
        <w:t xml:space="preserve"> 73150 Мероприятие "Осуществление областных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ответственности";</w:t>
      </w:r>
    </w:p>
    <w:p w:rsidR="00496150" w:rsidRPr="003824DA" w:rsidRDefault="00474B8E" w:rsidP="0049615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824DA">
        <w:rPr>
          <w:rFonts w:ascii="Arial" w:hAnsi="Arial" w:cs="Arial"/>
          <w:sz w:val="24"/>
          <w:szCs w:val="24"/>
        </w:rPr>
        <w:t>82624</w:t>
      </w:r>
      <w:r w:rsidR="00496150" w:rsidRPr="003824DA">
        <w:rPr>
          <w:rFonts w:ascii="Arial" w:hAnsi="Arial" w:cs="Arial"/>
          <w:sz w:val="24"/>
          <w:szCs w:val="24"/>
        </w:rPr>
        <w:t xml:space="preserve"> 00000 Мероприятие "Содержание муниципальной собственности"</w:t>
      </w:r>
    </w:p>
    <w:p w:rsidR="00496150" w:rsidRPr="003824DA" w:rsidRDefault="00496150" w:rsidP="0049615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96150" w:rsidRPr="003824DA" w:rsidRDefault="00496150" w:rsidP="00496150">
      <w:pPr>
        <w:jc w:val="center"/>
        <w:rPr>
          <w:rFonts w:ascii="Arial" w:hAnsi="Arial" w:cs="Arial"/>
          <w:b/>
          <w:sz w:val="24"/>
          <w:szCs w:val="24"/>
        </w:rPr>
      </w:pPr>
      <w:r w:rsidRPr="003824DA">
        <w:rPr>
          <w:rFonts w:ascii="Arial" w:hAnsi="Arial" w:cs="Arial"/>
          <w:b/>
          <w:sz w:val="24"/>
          <w:szCs w:val="24"/>
        </w:rPr>
        <w:t>82700 00000   Подпрограмма  "Развитие архивного дела"</w:t>
      </w:r>
    </w:p>
    <w:p w:rsidR="00496150" w:rsidRPr="003824DA" w:rsidRDefault="00496150" w:rsidP="0049615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96150" w:rsidRPr="003824DA" w:rsidRDefault="00496150" w:rsidP="0049615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824DA">
        <w:rPr>
          <w:rFonts w:ascii="Arial" w:hAnsi="Arial" w:cs="Arial"/>
          <w:sz w:val="24"/>
          <w:szCs w:val="24"/>
        </w:rPr>
        <w:t xml:space="preserve">По данной целевой статье отражаются расходы бюджета </w:t>
      </w:r>
      <w:proofErr w:type="spellStart"/>
      <w:r w:rsidRPr="003824DA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3824DA">
        <w:rPr>
          <w:rFonts w:ascii="Arial" w:hAnsi="Arial" w:cs="Arial"/>
          <w:sz w:val="24"/>
          <w:szCs w:val="24"/>
        </w:rPr>
        <w:t xml:space="preserve"> муниципального образования на реализацию </w:t>
      </w:r>
      <w:hyperlink r:id="rId14" w:history="1">
        <w:r w:rsidRPr="003824DA">
          <w:rPr>
            <w:rFonts w:ascii="Arial" w:hAnsi="Arial" w:cs="Arial"/>
            <w:color w:val="000000"/>
            <w:sz w:val="24"/>
            <w:szCs w:val="24"/>
          </w:rPr>
          <w:t>подпрограммы</w:t>
        </w:r>
      </w:hyperlink>
      <w:r w:rsidRPr="003824D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824DA">
        <w:rPr>
          <w:rFonts w:ascii="Arial" w:hAnsi="Arial" w:cs="Arial"/>
          <w:sz w:val="24"/>
          <w:szCs w:val="24"/>
        </w:rPr>
        <w:t>по соответствующим мероприятиям:</w:t>
      </w:r>
    </w:p>
    <w:p w:rsidR="00496150" w:rsidRPr="003824DA" w:rsidRDefault="00496150" w:rsidP="00496150">
      <w:pPr>
        <w:jc w:val="center"/>
        <w:rPr>
          <w:rFonts w:ascii="Arial" w:hAnsi="Arial" w:cs="Arial"/>
          <w:b/>
          <w:sz w:val="24"/>
          <w:szCs w:val="24"/>
        </w:rPr>
      </w:pPr>
    </w:p>
    <w:p w:rsidR="00496150" w:rsidRPr="003824DA" w:rsidRDefault="00496150" w:rsidP="0049615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824DA">
        <w:rPr>
          <w:rFonts w:ascii="Arial" w:hAnsi="Arial" w:cs="Arial"/>
          <w:sz w:val="24"/>
          <w:szCs w:val="24"/>
        </w:rPr>
        <w:t>82</w:t>
      </w:r>
      <w:r w:rsidR="00F06638" w:rsidRPr="003824DA">
        <w:rPr>
          <w:rFonts w:ascii="Arial" w:hAnsi="Arial" w:cs="Arial"/>
          <w:sz w:val="24"/>
          <w:szCs w:val="24"/>
        </w:rPr>
        <w:t>7</w:t>
      </w:r>
      <w:r w:rsidR="00474B8E" w:rsidRPr="003824DA">
        <w:rPr>
          <w:rFonts w:ascii="Arial" w:hAnsi="Arial" w:cs="Arial"/>
          <w:sz w:val="24"/>
          <w:szCs w:val="24"/>
        </w:rPr>
        <w:t>21</w:t>
      </w:r>
      <w:r w:rsidRPr="003824DA">
        <w:rPr>
          <w:rFonts w:ascii="Arial" w:hAnsi="Arial" w:cs="Arial"/>
          <w:sz w:val="24"/>
          <w:szCs w:val="24"/>
        </w:rPr>
        <w:t xml:space="preserve"> 00000 Мероприятие "</w:t>
      </w:r>
      <w:r w:rsidR="00F06638" w:rsidRPr="003824DA">
        <w:rPr>
          <w:rFonts w:ascii="Arial" w:hAnsi="Arial" w:cs="Arial"/>
          <w:sz w:val="24"/>
          <w:szCs w:val="24"/>
        </w:rPr>
        <w:t>Формирование документов в архивный фонд</w:t>
      </w:r>
      <w:r w:rsidRPr="003824DA">
        <w:rPr>
          <w:rFonts w:ascii="Arial" w:hAnsi="Arial" w:cs="Arial"/>
          <w:sz w:val="24"/>
          <w:szCs w:val="24"/>
        </w:rPr>
        <w:t>"</w:t>
      </w:r>
    </w:p>
    <w:p w:rsidR="00496150" w:rsidRPr="003824DA" w:rsidRDefault="00496150" w:rsidP="0049615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F06638" w:rsidRPr="003824DA" w:rsidRDefault="00F06638" w:rsidP="00F06638">
      <w:pPr>
        <w:jc w:val="center"/>
        <w:rPr>
          <w:rFonts w:ascii="Arial" w:hAnsi="Arial" w:cs="Arial"/>
          <w:b/>
          <w:sz w:val="24"/>
          <w:szCs w:val="24"/>
        </w:rPr>
      </w:pPr>
      <w:r w:rsidRPr="003824DA">
        <w:rPr>
          <w:rFonts w:ascii="Arial" w:hAnsi="Arial" w:cs="Arial"/>
          <w:b/>
          <w:sz w:val="24"/>
          <w:szCs w:val="24"/>
        </w:rPr>
        <w:t>82800 00000   Подпрограмма  "Социальная политика"</w:t>
      </w:r>
    </w:p>
    <w:p w:rsidR="00F06638" w:rsidRPr="003824DA" w:rsidRDefault="00F06638" w:rsidP="00F066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F06638" w:rsidRPr="003824DA" w:rsidRDefault="00F06638" w:rsidP="00F066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824DA">
        <w:rPr>
          <w:rFonts w:ascii="Arial" w:hAnsi="Arial" w:cs="Arial"/>
          <w:sz w:val="24"/>
          <w:szCs w:val="24"/>
        </w:rPr>
        <w:t xml:space="preserve">По данной целевой статье отражаются расходы бюджета </w:t>
      </w:r>
      <w:proofErr w:type="spellStart"/>
      <w:r w:rsidRPr="003824DA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3824DA">
        <w:rPr>
          <w:rFonts w:ascii="Arial" w:hAnsi="Arial" w:cs="Arial"/>
          <w:sz w:val="24"/>
          <w:szCs w:val="24"/>
        </w:rPr>
        <w:t xml:space="preserve"> муниципального образования на реализацию </w:t>
      </w:r>
      <w:hyperlink r:id="rId15" w:history="1">
        <w:r w:rsidRPr="003824DA">
          <w:rPr>
            <w:rFonts w:ascii="Arial" w:hAnsi="Arial" w:cs="Arial"/>
            <w:color w:val="000000"/>
            <w:sz w:val="24"/>
            <w:szCs w:val="24"/>
          </w:rPr>
          <w:t>подпрограммы</w:t>
        </w:r>
      </w:hyperlink>
      <w:r w:rsidRPr="003824D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824DA">
        <w:rPr>
          <w:rFonts w:ascii="Arial" w:hAnsi="Arial" w:cs="Arial"/>
          <w:sz w:val="24"/>
          <w:szCs w:val="24"/>
        </w:rPr>
        <w:t>по соответствующим мероприятиям:</w:t>
      </w:r>
    </w:p>
    <w:p w:rsidR="00F06638" w:rsidRPr="003824DA" w:rsidRDefault="00F06638" w:rsidP="00F06638">
      <w:pPr>
        <w:jc w:val="center"/>
        <w:rPr>
          <w:rFonts w:ascii="Arial" w:hAnsi="Arial" w:cs="Arial"/>
          <w:b/>
          <w:sz w:val="24"/>
          <w:szCs w:val="24"/>
        </w:rPr>
      </w:pPr>
    </w:p>
    <w:p w:rsidR="00F06638" w:rsidRPr="003824DA" w:rsidRDefault="00474B8E" w:rsidP="00F066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824DA">
        <w:rPr>
          <w:rFonts w:ascii="Arial" w:hAnsi="Arial" w:cs="Arial"/>
          <w:sz w:val="24"/>
          <w:szCs w:val="24"/>
        </w:rPr>
        <w:t>82821</w:t>
      </w:r>
      <w:r w:rsidR="00F06638" w:rsidRPr="003824DA">
        <w:rPr>
          <w:rFonts w:ascii="Arial" w:hAnsi="Arial" w:cs="Arial"/>
          <w:sz w:val="24"/>
          <w:szCs w:val="24"/>
        </w:rPr>
        <w:t xml:space="preserve"> 00000 Мероприятие "Осуществление выплаты доплат к пенсиям выборных лиц и муниципальных служащих"</w:t>
      </w:r>
      <w:bookmarkStart w:id="0" w:name="_GoBack"/>
      <w:bookmarkEnd w:id="0"/>
    </w:p>
    <w:p w:rsidR="00F06638" w:rsidRPr="003824DA" w:rsidRDefault="00F06638" w:rsidP="00F066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F06638" w:rsidRPr="003824DA" w:rsidRDefault="00F06638" w:rsidP="00F06638">
      <w:pPr>
        <w:jc w:val="center"/>
        <w:rPr>
          <w:rFonts w:ascii="Arial" w:hAnsi="Arial" w:cs="Arial"/>
          <w:b/>
          <w:sz w:val="24"/>
          <w:szCs w:val="24"/>
        </w:rPr>
      </w:pPr>
      <w:r w:rsidRPr="003824DA">
        <w:rPr>
          <w:rFonts w:ascii="Arial" w:hAnsi="Arial" w:cs="Arial"/>
          <w:b/>
          <w:sz w:val="24"/>
          <w:szCs w:val="24"/>
        </w:rPr>
        <w:t>82900 00000   Подпрограмма  "Регулирование межбюджетных отношений"</w:t>
      </w:r>
    </w:p>
    <w:p w:rsidR="00F06638" w:rsidRPr="003824DA" w:rsidRDefault="00F06638" w:rsidP="00F066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F06638" w:rsidRPr="003824DA" w:rsidRDefault="00F06638" w:rsidP="00F066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824DA">
        <w:rPr>
          <w:rFonts w:ascii="Arial" w:hAnsi="Arial" w:cs="Arial"/>
          <w:sz w:val="24"/>
          <w:szCs w:val="24"/>
        </w:rPr>
        <w:t xml:space="preserve">По данной целевой статье отражаются расходы бюджета </w:t>
      </w:r>
      <w:proofErr w:type="spellStart"/>
      <w:r w:rsidRPr="003824DA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3824DA">
        <w:rPr>
          <w:rFonts w:ascii="Arial" w:hAnsi="Arial" w:cs="Arial"/>
          <w:sz w:val="24"/>
          <w:szCs w:val="24"/>
        </w:rPr>
        <w:t xml:space="preserve"> муниципального образования на реализацию </w:t>
      </w:r>
      <w:hyperlink r:id="rId16" w:history="1">
        <w:r w:rsidRPr="003824DA">
          <w:rPr>
            <w:rFonts w:ascii="Arial" w:hAnsi="Arial" w:cs="Arial"/>
            <w:color w:val="000000"/>
            <w:sz w:val="24"/>
            <w:szCs w:val="24"/>
          </w:rPr>
          <w:t>подпрограммы</w:t>
        </w:r>
      </w:hyperlink>
      <w:r w:rsidRPr="003824D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824DA">
        <w:rPr>
          <w:rFonts w:ascii="Arial" w:hAnsi="Arial" w:cs="Arial"/>
          <w:sz w:val="24"/>
          <w:szCs w:val="24"/>
        </w:rPr>
        <w:t>по соответствующим мероприятиям:</w:t>
      </w:r>
    </w:p>
    <w:p w:rsidR="00F06638" w:rsidRPr="003824DA" w:rsidRDefault="00F06638" w:rsidP="00F06638">
      <w:pPr>
        <w:jc w:val="center"/>
        <w:rPr>
          <w:rFonts w:ascii="Arial" w:hAnsi="Arial" w:cs="Arial"/>
          <w:b/>
          <w:sz w:val="24"/>
          <w:szCs w:val="24"/>
        </w:rPr>
      </w:pPr>
    </w:p>
    <w:p w:rsidR="00F06638" w:rsidRPr="003824DA" w:rsidRDefault="00E643AE" w:rsidP="00F066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824DA">
        <w:rPr>
          <w:rFonts w:ascii="Arial" w:hAnsi="Arial" w:cs="Arial"/>
          <w:sz w:val="24"/>
          <w:szCs w:val="24"/>
        </w:rPr>
        <w:t>82921</w:t>
      </w:r>
      <w:r w:rsidR="00F06638" w:rsidRPr="003824DA">
        <w:rPr>
          <w:rFonts w:ascii="Arial" w:hAnsi="Arial" w:cs="Arial"/>
          <w:sz w:val="24"/>
          <w:szCs w:val="24"/>
        </w:rPr>
        <w:t xml:space="preserve"> 00000 Мероприятие "Заключение и утверждение в установленном порядке соглашений между поселением и муниципальным районом по передачи полномочий с определением точного объема межбюджетных трансфертов для его финансового обеспечения"</w:t>
      </w:r>
    </w:p>
    <w:p w:rsidR="00F06638" w:rsidRPr="003824DA" w:rsidRDefault="00F06638" w:rsidP="00F066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F06638" w:rsidRPr="003824DA" w:rsidRDefault="00F06638" w:rsidP="00F06638">
      <w:pPr>
        <w:jc w:val="center"/>
        <w:rPr>
          <w:rFonts w:ascii="Arial" w:hAnsi="Arial" w:cs="Arial"/>
          <w:b/>
          <w:sz w:val="24"/>
          <w:szCs w:val="24"/>
        </w:rPr>
      </w:pPr>
      <w:r w:rsidRPr="003824DA">
        <w:rPr>
          <w:rFonts w:ascii="Arial" w:hAnsi="Arial" w:cs="Arial"/>
          <w:b/>
          <w:sz w:val="24"/>
          <w:szCs w:val="24"/>
        </w:rPr>
        <w:t>82</w:t>
      </w:r>
      <w:r w:rsidR="00D873DC" w:rsidRPr="003824DA">
        <w:rPr>
          <w:rFonts w:ascii="Arial" w:hAnsi="Arial" w:cs="Arial"/>
          <w:b/>
          <w:sz w:val="24"/>
          <w:szCs w:val="24"/>
        </w:rPr>
        <w:t>А0</w:t>
      </w:r>
      <w:r w:rsidRPr="003824DA">
        <w:rPr>
          <w:rFonts w:ascii="Arial" w:hAnsi="Arial" w:cs="Arial"/>
          <w:b/>
          <w:sz w:val="24"/>
          <w:szCs w:val="24"/>
        </w:rPr>
        <w:t xml:space="preserve">0 00000   Подпрограмма  "Развитие физической культуры и спорта в </w:t>
      </w:r>
      <w:proofErr w:type="spellStart"/>
      <w:r w:rsidRPr="003824DA">
        <w:rPr>
          <w:rFonts w:ascii="Arial" w:hAnsi="Arial" w:cs="Arial"/>
          <w:b/>
          <w:sz w:val="24"/>
          <w:szCs w:val="24"/>
        </w:rPr>
        <w:t>Коршуновском</w:t>
      </w:r>
      <w:proofErr w:type="spellEnd"/>
      <w:r w:rsidRPr="003824DA">
        <w:rPr>
          <w:rFonts w:ascii="Arial" w:hAnsi="Arial" w:cs="Arial"/>
          <w:b/>
          <w:sz w:val="24"/>
          <w:szCs w:val="24"/>
        </w:rPr>
        <w:t xml:space="preserve"> сельском поселении"</w:t>
      </w:r>
    </w:p>
    <w:p w:rsidR="00E77E03" w:rsidRPr="003824DA" w:rsidRDefault="00E77E03" w:rsidP="008435C9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E77E03" w:rsidRPr="003824DA" w:rsidSect="004C0B62">
      <w:footerReference w:type="default" r:id="rId17"/>
      <w:pgSz w:w="11907" w:h="16840" w:code="9"/>
      <w:pgMar w:top="964" w:right="567" w:bottom="964" w:left="1418" w:header="454" w:footer="454" w:gutter="0"/>
      <w:paperSrc w:first="15" w:other="15"/>
      <w:pgNumType w:start="1"/>
      <w:cols w:space="720"/>
      <w:formProt w:val="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74E" w:rsidRDefault="0089574E">
      <w:r>
        <w:separator/>
      </w:r>
    </w:p>
  </w:endnote>
  <w:endnote w:type="continuationSeparator" w:id="0">
    <w:p w:rsidR="0089574E" w:rsidRDefault="0089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432605"/>
      <w:docPartObj>
        <w:docPartGallery w:val="Page Numbers (Bottom of Page)"/>
        <w:docPartUnique/>
      </w:docPartObj>
    </w:sdtPr>
    <w:sdtEndPr/>
    <w:sdtContent>
      <w:p w:rsidR="001D0A73" w:rsidRDefault="00BF4780">
        <w:pPr>
          <w:pStyle w:val="a7"/>
          <w:jc w:val="center"/>
        </w:pPr>
        <w:r>
          <w:fldChar w:fldCharType="begin"/>
        </w:r>
        <w:r w:rsidR="001D0A73">
          <w:instrText>PAGE   \* MERGEFORMAT</w:instrText>
        </w:r>
        <w:r>
          <w:fldChar w:fldCharType="separate"/>
        </w:r>
        <w:r w:rsidR="003824DA">
          <w:rPr>
            <w:noProof/>
          </w:rPr>
          <w:t>1</w:t>
        </w:r>
        <w:r>
          <w:fldChar w:fldCharType="end"/>
        </w:r>
      </w:p>
    </w:sdtContent>
  </w:sdt>
  <w:p w:rsidR="001D0A73" w:rsidRDefault="001D0A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74E" w:rsidRDefault="0089574E">
      <w:r>
        <w:separator/>
      </w:r>
    </w:p>
  </w:footnote>
  <w:footnote w:type="continuationSeparator" w:id="0">
    <w:p w:rsidR="0089574E" w:rsidRDefault="00895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CD5"/>
    <w:multiLevelType w:val="multilevel"/>
    <w:tmpl w:val="D5E8CEA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5B030D6"/>
    <w:multiLevelType w:val="hybridMultilevel"/>
    <w:tmpl w:val="6764DD66"/>
    <w:lvl w:ilvl="0" w:tplc="A0D6D61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0A224E1"/>
    <w:multiLevelType w:val="multilevel"/>
    <w:tmpl w:val="0ABAEB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8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cs="Times New Roman" w:hint="default"/>
      </w:rPr>
    </w:lvl>
  </w:abstractNum>
  <w:abstractNum w:abstractNumId="3">
    <w:nsid w:val="21A449A2"/>
    <w:multiLevelType w:val="multilevel"/>
    <w:tmpl w:val="249607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2B7F7524"/>
    <w:multiLevelType w:val="hybridMultilevel"/>
    <w:tmpl w:val="D5162828"/>
    <w:lvl w:ilvl="0" w:tplc="2EE201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CD92FF5"/>
    <w:multiLevelType w:val="multilevel"/>
    <w:tmpl w:val="089ED09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38844C12"/>
    <w:multiLevelType w:val="multilevel"/>
    <w:tmpl w:val="606200C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7">
    <w:nsid w:val="39D84208"/>
    <w:multiLevelType w:val="hybridMultilevel"/>
    <w:tmpl w:val="1542EE5A"/>
    <w:lvl w:ilvl="0" w:tplc="647C853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B020093"/>
    <w:multiLevelType w:val="multilevel"/>
    <w:tmpl w:val="9044E8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9">
    <w:nsid w:val="527A6490"/>
    <w:multiLevelType w:val="hybridMultilevel"/>
    <w:tmpl w:val="3C3660A6"/>
    <w:lvl w:ilvl="0" w:tplc="92425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36B4A26"/>
    <w:multiLevelType w:val="hybridMultilevel"/>
    <w:tmpl w:val="C3AE7180"/>
    <w:lvl w:ilvl="0" w:tplc="15E4424C">
      <w:start w:val="2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B3E6533"/>
    <w:multiLevelType w:val="hybridMultilevel"/>
    <w:tmpl w:val="AA1A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11"/>
  </w:num>
  <w:num w:numId="6">
    <w:abstractNumId w:val="6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6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&lt;"/>
    <w:docVar w:name="attr1#Наименование" w:val="_x000a_Ŭ"/>
    <w:docVar w:name="attr2#Вид документа" w:val="䀟ĕT䞀¿ذВерхний колонтитул_x000a_옕렂瀑ģƾðĀāāऀĀ＀＀＀＀＀＀＀＀＀ᆸ⍰ȁś耀＀dЙЙЁ＀＀＀＀_x000a_$%ÿ䤟}á腏½僀M뮛Y撀¢걋Æ雷Fÿÿá䤟}_x000a__x000a_%耀＀＀＀＀＀＀＀＀＀္⁲ȁś耀＀dЙЙЁ＀＀＀＀_x000a_$%ÿ䤟}á腏½僀M뮛Y撀¢걋Æ雷Fÿÿá䤟}_x000a__x000a_%耀＀dЀЀ＀ᆸ⍰ȁś耀＀dЙЙЁ＀＀＀＀_x000a_$%ÿ䤟}á腏½僀M뮛Y撀¢걋Æ雷Fÿÿá䤟}_x000a__x000a_%耀္⁲ȁś耀＀dЙЙЁ＀＀＀＀_x000a_$%ÿ䤟}á腏½僀M뮛Y撀¢걋Æ雷Fÿÿá䤟}_x000a__x000a_%耀"/>
    <w:docVar w:name="attr3#Автор" w:val="䀟ĕT䞀¿ذВерхний колонтитул_x000a_옕렂瀑ģƾðĀāāऀĀ＀＀＀＀＀＀＀＀＀ᆸ⍰ȁś耀＀dЙЙЁ＀＀＀＀_x000a_$%ÿ䤟}á腏½僀M뮛Y撀¢걋Æ雷Fÿÿá䤟}_x000a__x000a_%耀＀＀＀＀＀＀＀＀＀္⁲ȁś耀＀dЙЙЁ＀＀＀＀_x000a_$%ÿ䤟}á腏½僀M뮛Y撀¢걋Æ雷Fÿÿá䤟}_x000a__x000a_%耀＀dЀЀ＀ᆸ⍰ȁś耀＀dЙЙЁ＀＀＀＀_x000a_$%ÿ䤟}á腏½僀M뮛Y撀¢걋Æ雷Fÿÿá䤟}_x000a__x000a_%耀္⁲ȁś耀＀dЙЙЁ＀＀＀＀_x000a_$%ÿ䤟}á腏½僀M뮛Y撀¢걋Æ雷Fÿÿá䤟}_x000a__x000a_%耀ȁś耀＀dЙЙЁ＀＀＀＀_x000a_$%ÿ䤟}á腏½僀M뮛Y撀¢걋Æ雷Fÿÿá䤟}_x000a__x000a_%耀＀dЀ"/>
    <w:docVar w:name="attr4#Дата поступления" w:val="&lt;觀̦褰̦글̦㠀͈ꐨ̦几͈嘰̤匠͈訠̦觰̦噈̤叀͈覐̦圠̦誰̦誀̦址̦v铐̶뭀̝坠̦vΔv嚀̤Δ됔̦v垠̦펀̨Δ垀̦噠̤淰̦囈̤됨̦둔̦뵸̎ĀāāऀĀ＀＀퐀Ĉ6"/>
    <w:docVar w:name="attr5#Бланк" w:val="䀟ĕT䞀¿ذВерхний колонтитул_x000a_옕렂瀑ģƾðĀāāऀĀ＀＀＀＀＀＀＀＀＀ᆸ⍰ȁś耀＀dЙЙЁ＀＀＀＀_x000a_$%ÿ䤟}á腏½僀M뮛Y撀¢걋Æ雷Fÿÿá䤟}_x000a__x000a_%耀＀＀＀＀＀＀＀＀＀္⁲ȁś耀＀dЙЙЁ＀＀＀＀_x000a_$%ÿ䤟}á腏½僀M뮛Y撀¢걋Æ雷Fÿÿá䤟}_x000a__x000a_%耀＀dЀЀ＀ᆸ⍰ȁś耀＀dЙЙЁ＀＀＀＀_x000a_$%ÿ䤟}á腏½僀M뮛Y撀¢걋Æ雷Fÿÿá䤟}_x000a__x000a_%耀္⁲ȁś耀＀dЙЙЁ＀＀＀＀_x000a_$%ÿ䤟}á腏½僀M뮛Y撀¢걋Æ雷Fÿÿá䤟}_x000a__x000a_%耀ȁś耀＀dЙЙЁ＀＀＀＀_x000a_$%ÿ䤟}á腏½僀M뮛Y撀¢걋Æ雷Fÿÿá䤟}_x000a__x000a_%耀＀dЀ＀＀＀＀_x000a_$%ÿ䤟}á腏½僀M뮛Y撀¢걋Æ雷Fÿÿá䤟}_x000a__x000a_%耀"/>
    <w:docVar w:name="attr6#Номер документа" w:val="䔠㈨挀ϰ㺸̝搀Ɗ㺸̝޴ब"/>
    <w:docVar w:name="attr7#Дата подписания" w:val="&lt;觀̦褰̦글̦㠀͈ꐨ̦几͈嘰̤匠͈訠̦觰̦噈̤叀͈覐̦圠̦誰̦誀̦址̦v铐̶뭀̝坠̦vΔv嚀̤Δ됔̦v垠̦펀̨Δ垀̦噠̤淰̦囈̤됨̦둔̦뵸̎ĀāāऀĀ＀＀퐀Ĉ6"/>
    <w:docVar w:name="ESED_ActEdition" w:val="w:docVa"/>
    <w:docVar w:name="ESED_AutorEdition" w:val="11̶뵀̎̶᎐ϐᏀϐᑀϐიύ̶ᓈϐფύჰύ"/>
    <w:docVar w:name="ESED_CurEdition" w:val="w:docVa"/>
    <w:docVar w:name="ESED_Edition" w:val="w:docVa"/>
    <w:docVar w:name="ESED_IDnum" w:val="C:\Users\sekretari\Documents\Постановления\2019\56-п от 13.11.19\Приложение 2.docx "/>
    <w:docVar w:name="ESED_Lock" w:val="w:docVa"/>
    <w:docVar w:name="SPD_Annotation" w:val="걀̶qϰ耀ϰ湦済耀翿Ϯϯ耀ύ߀䀀㿿⃎湦⃎Ử _x000a__x000a_ &quot;(-2&lt;J_å_x000a_    &quot;&quot;$%'(*+/168;@@@BDHJKMQU^dnu³ÃãĂġőƦȣ˷Ԛ㯦ƋѸ쀀쯸湦ƚ湦ƚ湦湦ƚVꑐ☒燠Θ 㯤Ƌ䐸쀀쯸湦ƚ湦ƚ湦湦ƚBꑐ☒ 㯦Ƌ䑸쀀쯸湦ƚ湦ƚ湦湦ƚꑐ☒爀Θ 㯦Ƌ䑸쀀쯸湦ƚ湦ƚ湦湦ƚ(ꑐ☒爠Θ 㯦ƋѸ쀀쯸湦ƚ湦ƚ湦湦ƚXꑐ☒牀Θ 㯤Ƌ䐸쀀쯸湦ƚ湦ƚ湦湦ƚꑐ☒ 㯦Ƌ䑸쀀쯸湦ƚ湦ƚ湦湦ƚꞔ⽄牠Θ 㯦Ƌ䑸쀀쯸湦ƚ湦ƚ湦湦ƚꑐ☒犀Θ 㯦ƋѸ쀀쯸湦ƚ湦ƚ湦湦ƚHꑐ☒_x000a__x000a_17:;BMXhuÀĄǄ狠Θ 㯤Ƌ䐸쀀쯸湦ƚ湦ƚ&quot;(&gt;fÁ湦ƚ湦ƚ湦湦ƚRꑐӇĕ帠㋃ঈӇ帴㋃੼Ӈ幈㋃☒ŋŊŅŉņňłaŁnŅtsne/&quot;ľ&quot;te&quot;ĵ/a&quot;ĵānaprst āacaāĂă ą caĞ cdcĂĄćāeăfčĄgrsh&quot;e tmT=Chhnĕć Ċ3aubcedieoCf9gnh5iEİāĂăĄąmćnoĊpČčrs đtēuĕvwKL9y 㯦Ƌ䑸쀀쯸湦ƚ湦ƚ湦湦ƚꑐ☒琀Θ 㯦Ƌ䑸쀀쯸湦ƚ湦ƚ湦湦ƚꑐ☒琠Θ 㯦ƋѸ쀀쯸湦ƚ湦ƚ湦湦ƚKꑐ☒瑀Θ 㯤Ƌ䐸쀀쯸湦ƚ湦ƚ湦湦ƚꑐ☒ 㯦Ƌ䑸쀀쯸湦ƚ湦ƚ湦湦ƚꑐ☒瑠Θ 㯦ƋѸ쀀쯸湦ƚ湦ƚ湦湦ƚSꑐ☒璀Θ 㯤Ƌ䐸쀀쯸湦ƚ湦ƚ湦湦ƚLꑐ☒_x000a_㯦Ƌ䕸쀀쯸湦ƚ湦ƚ湦湦ƚꑐ☒扠Θ_x000a_㯦Ƌ䑸쀀쫈湦ƚ湦ƚ湦湦ƚAꑐ☒所Θ_x000a_㯦ƋѸ쀀쫈湦ƦƥƤƣƢơƠƟƞƝƜƛƚƙƘƗƖƕāƔƓƒƑƐƏƎƍƌƋƊƉƈaƇƆĂƅƄăƃƂeƁƀĄlſĊtžrŽżosŻźŹŸi ŷĉŶčŵnŴųŲűhŰ&quot;ąůŭŮŬmūŪĆũćpcŧŨťŦţŤŢgšdşŠČŞfŝŜŚřśŘu1ŖŗCTbFĈ=ŕSB4EyœŔŒőŎōŏŌŐŉŊŋ09Ð5ňđĕk6/ņŇńŅŃ8ŚřŘŗŖŕŔœŒőŐŏŎōŌŋŊŉňŇņńŅełŃaāŁtnĿŀ&quot;sľ/ĽĻļĺĹoprc ķĶĸĵiĴ=lm.dĳĲİįĮıĬĭĪīfgh&gt;Ă0ăą-&lt;ĨĦĥħģĢġĩğĠĞĤ?1uvxyĄTďkCDȨĀȁ́ȁ̄܅āȂ̃Єԅāࠀf☀惀Θ_x000a_渀ƚ渀湦ƚP̀_x000a_㯦x쨀ƚƚ湦湦ƚꑐ☒_x000a_㬀и쀀쫈湦㯦Ƌ䑸쀀쫈湦ƚ湦ƚ湦湦ƚꑐ☒氀Θ㯦ƋѸ쀀쫈湦ƚ湦ƚ湦湦ƚUꑐ☒㯤Ƌ䐸쀀쫈湦ƚ湦ƚ湦湦ƚ.ꑐ☒㯦Ƌ䑸쀀쫈湦ƚ湦ƚ湦湦ƚꑐ☒㯦Ƌ䑸쀀쫈湦ƚ湦ƚ湦湦ƚꑐ☒㯦ƋѸ쀀쫈湦ƚ湦ƚ湦湦ƚQꑐ☒㯤Ƌ䐸쀀쫈湦ƚ湦ƚ湦湦ƚꑐ☒㯦Ƌ䑸쀀쫈湦ƚ湦ƚ湦湦ƚꑐ☒㯦Ƌ䑸쀀쫈湦ƚ湦ƚ湦湦ƚꑐ☒㯦ƋѸ쀀쫈湦ƚ湦ƚ湦湦ƚZꑐ☒㯤Ƌи쀀쫈湦ƚ湦ƚ湦湦ƚaꑐ☒㯤Ƌи쀀쫈湦ƚ湦ƚ湦湦ƚaꑐ☒㯤Ƌ䐸쀀쫈湦ƚ湦ƚ湦湦ƚꑐ☒㯦Ƌ䑸쀀쫈湦ƚ湦ƚ湦湦ƚꑐ☒㯦Ƌ䑸쀀쫈湦ƚ湦ƚ湦湦ƚꑐ☒㯦Ƌ䑸쀀쫈湦ƚ湦ƚ湦湦ƚꑐ☒㯦ƋѸ쀀쫈湦ƚ湦ƚ湦湦ƚQꑐ☒ 㯤Ƌ䐸쀀쫈湦ƚ湦ƚ湦湦ƚ&quot;ꑐ☒㯦Ƌ䑸쀀쫈湦ƚ湦ƚ湦湦ƚꑐ☒㯦Ƌ䑸쀀쫈湦ƚ湦ƚ湦湦ƚ6ꑐ☒㯦Ƌ䑸쀀쫈湦ƚ湦ƚ湦湦ƚꑐ☒㯦Ƌ䑸쀀쫈湦ƚ湦ƚ湦湦ƚLꑐ☒㯦Ƌ䑸쀀쫈湦ƚ湦ƚ湦湦ƚꑐ☒㯦Ƌ䑸쀀쫈湦ƚ湦ƚ湦湦ƚRꑐ☒㯦Ƌ䑸쀀쫈湦ƚ湦ƚ湦湦ƚꑐ☒㯦ƋѸ쀀쫈湦ƚ湦ƚ湦湦ƚ]ꑐ☒㯤Ƌ䐸쀀쫈湦ƚ湦ƚ湦湦ƚꑐ☒㯦Ƌ䑸쀀쫈湦ƚ湦ƚ湦湦ƚꑐ☒㯦ƋѸ쀀쫈湦ƚ湦ƚ湦湦ƚQꑐ☒㯤Ƌ䐸쀀쫈湦ƚ湦ƚ湦湦ƚꑐ☒㯦Ƌ䑸쀀쫈湦ƚ湦ƚ湦湦ƚꑐ☒㯦ƋѸ쀀쫈湦ƚ湦ƚ湦湦ƚUꑐ☒㯤Ƌи쀀쫈湦ƚ湦ƚ湦湦ƚXꑐ☒㯤Ƌ䐸쀀쫈湦ƚ湦ƚ湦湦ƚꑐ☒㯦Ƌ䑸쀀쫈湦ƚ湦ƚ湦湦ƚꑐ☒㯦Ƌ䑸쀀쫈湦ƚ湦ƚ湦湦ƚꑐ☒㯦ƋѸ쀀쫈湦ƚ湦ƚ湦湦ƚRꑐ☒㯤Ƌ䐸쀀쫈湦ƚ湦ƚ湦湦ƚ@ꑐ☒㯦ƋѸ쀀쫈湦ƚ湦ƚ湦湦ƚKꑐ☒_x000a_㯤Ƌи쀀쫈湦ƚ湦ƚ湦湦ƚZꑐ☒㯤Ƌи쀀쫈湦ƚ湦ƚ湦湦ƚ\ꑐ☒㯤Ƌ䐸쀀쫈湦ƚ湦ƚ湦湦ƚ2ꑐ☒㯦Ƌ䑸쀀쫈湦ƚ湦ƚ湦湦ƚꑐ☒㯦ƋѸ쀀쫈湦ƚ湦ƚ湦湦ƚSꑐ☒㯤Ƌ䐸쀀쫈湦ƚ湦ƚ湦湦ƚ6ꑐ☒㯦ƋѸ쀀쫈湦ƚ湦ƚ湦湦ƚKꑐ☒_x000a_㯤Ƌи쀀쫈湦ƚ湦ƚ湦湦ƚ[ꑐ☒㯤Ƌи쀀쫈湦ƚ湦ƚ湦湦ƚRꑐ☒_x000a_㯤Ƌ䐸쀀쫈湦ƚ湦ƚ湦湦ƚ2ꑐ☒㯦Ƌ䑸쀀쫈湦ƚ湦ƚ湦湦ƚꑐ☒㯦Ƌ䑸쀀쫈湦ƚ湦ƚ湦湦ƚꑐ☒㯦ƋѸ쀀쫈湦ƚ湦ƚ湦湦ƚRꑐ☒㯤Ƌ䐸쀀쫈湦ƚ湦ƚ湦湦ƚEꑐ☒㯦ƋѸ쀀쫈湦ƚ湦ƚ湦湦ƚKꑐ☒_x000a_㯤Ƌи쀀쫈湦ƚ湦ƚ湦湦ƚ"/>
    <w:docVar w:name="SPD_AreaName" w:val="䔠㈨挀ϰ㺸̝搀Ɗ㺸̝޴ब4ǂ_x000a_쵼ƀ͈㥠ϰ鎀́Η  ȯ©_x000a_ǂġ48_x000a_첼ƀ͈㥠ϰǀӅΗ  Ȯ8_x000a_8 "/>
    <w:docVar w:name="SPD_hostURL" w:val="J:\common\BLANKI\97\Распоряжение Минфина.d"/>
    <w:docVar w:name="SPD_NumDoc" w:val="䭌硌剃汥瑡潩獮楨䡰aﾝ蠠㇨袌㇨쭥㇮쫧㇔䀘؇䠬ϐ㶈˻_x000a_"/>
    <w:docVar w:name="SPD_vDir" w:val="attr7#Дата подписания"/>
  </w:docVars>
  <w:rsids>
    <w:rsidRoot w:val="007B3645"/>
    <w:rsid w:val="00004C97"/>
    <w:rsid w:val="0000515A"/>
    <w:rsid w:val="0000533E"/>
    <w:rsid w:val="000108AC"/>
    <w:rsid w:val="00010F59"/>
    <w:rsid w:val="00010FBB"/>
    <w:rsid w:val="00021C4F"/>
    <w:rsid w:val="000258A7"/>
    <w:rsid w:val="0003398B"/>
    <w:rsid w:val="000347A0"/>
    <w:rsid w:val="000365AD"/>
    <w:rsid w:val="00037C3F"/>
    <w:rsid w:val="000412E0"/>
    <w:rsid w:val="00044BC7"/>
    <w:rsid w:val="00045D8A"/>
    <w:rsid w:val="00046057"/>
    <w:rsid w:val="000463B3"/>
    <w:rsid w:val="0006069B"/>
    <w:rsid w:val="000611C4"/>
    <w:rsid w:val="00063C0D"/>
    <w:rsid w:val="00063ED0"/>
    <w:rsid w:val="00067283"/>
    <w:rsid w:val="00077454"/>
    <w:rsid w:val="0008727D"/>
    <w:rsid w:val="000906B0"/>
    <w:rsid w:val="000A4207"/>
    <w:rsid w:val="000A5659"/>
    <w:rsid w:val="000B1904"/>
    <w:rsid w:val="000B2807"/>
    <w:rsid w:val="000C1911"/>
    <w:rsid w:val="000C20BF"/>
    <w:rsid w:val="000D3C29"/>
    <w:rsid w:val="000D4D9C"/>
    <w:rsid w:val="000E2E91"/>
    <w:rsid w:val="000E49B8"/>
    <w:rsid w:val="000E4B71"/>
    <w:rsid w:val="000F160E"/>
    <w:rsid w:val="000F1EEB"/>
    <w:rsid w:val="000F5625"/>
    <w:rsid w:val="00103F53"/>
    <w:rsid w:val="00113DAE"/>
    <w:rsid w:val="00115C9F"/>
    <w:rsid w:val="0012004B"/>
    <w:rsid w:val="001212E0"/>
    <w:rsid w:val="00121884"/>
    <w:rsid w:val="00122F88"/>
    <w:rsid w:val="00126095"/>
    <w:rsid w:val="001271CB"/>
    <w:rsid w:val="00132EA1"/>
    <w:rsid w:val="001344CC"/>
    <w:rsid w:val="0014783E"/>
    <w:rsid w:val="00155E9B"/>
    <w:rsid w:val="0015676B"/>
    <w:rsid w:val="0016074A"/>
    <w:rsid w:val="00162AFD"/>
    <w:rsid w:val="001661D9"/>
    <w:rsid w:val="00166FBC"/>
    <w:rsid w:val="001711C7"/>
    <w:rsid w:val="00175573"/>
    <w:rsid w:val="001852BF"/>
    <w:rsid w:val="001864C3"/>
    <w:rsid w:val="00191AAE"/>
    <w:rsid w:val="00193A61"/>
    <w:rsid w:val="00193DF5"/>
    <w:rsid w:val="00194B69"/>
    <w:rsid w:val="0019568B"/>
    <w:rsid w:val="001A7695"/>
    <w:rsid w:val="001B0FD5"/>
    <w:rsid w:val="001B5092"/>
    <w:rsid w:val="001B6468"/>
    <w:rsid w:val="001C05D2"/>
    <w:rsid w:val="001C5B02"/>
    <w:rsid w:val="001C65BF"/>
    <w:rsid w:val="001D0A73"/>
    <w:rsid w:val="001D1A92"/>
    <w:rsid w:val="001D5355"/>
    <w:rsid w:val="001D7D30"/>
    <w:rsid w:val="001E16C8"/>
    <w:rsid w:val="001F7244"/>
    <w:rsid w:val="00204A77"/>
    <w:rsid w:val="00205354"/>
    <w:rsid w:val="002220AA"/>
    <w:rsid w:val="002237D0"/>
    <w:rsid w:val="00225C50"/>
    <w:rsid w:val="00225F55"/>
    <w:rsid w:val="00233086"/>
    <w:rsid w:val="002332A8"/>
    <w:rsid w:val="00234C35"/>
    <w:rsid w:val="00235637"/>
    <w:rsid w:val="0025013C"/>
    <w:rsid w:val="00254AD1"/>
    <w:rsid w:val="00270DEE"/>
    <w:rsid w:val="00270E91"/>
    <w:rsid w:val="002722D6"/>
    <w:rsid w:val="002873A9"/>
    <w:rsid w:val="0029280E"/>
    <w:rsid w:val="002A69A1"/>
    <w:rsid w:val="002A7415"/>
    <w:rsid w:val="002A7A63"/>
    <w:rsid w:val="002B21B2"/>
    <w:rsid w:val="002B3481"/>
    <w:rsid w:val="002C0337"/>
    <w:rsid w:val="002C2607"/>
    <w:rsid w:val="002D5A91"/>
    <w:rsid w:val="002E1DE2"/>
    <w:rsid w:val="002E404B"/>
    <w:rsid w:val="002E6663"/>
    <w:rsid w:val="002F03BA"/>
    <w:rsid w:val="002F21B2"/>
    <w:rsid w:val="002F243D"/>
    <w:rsid w:val="002F5678"/>
    <w:rsid w:val="00322BFF"/>
    <w:rsid w:val="003304CD"/>
    <w:rsid w:val="00331796"/>
    <w:rsid w:val="00350801"/>
    <w:rsid w:val="003527CF"/>
    <w:rsid w:val="003631A7"/>
    <w:rsid w:val="00373259"/>
    <w:rsid w:val="00374453"/>
    <w:rsid w:val="00380BB6"/>
    <w:rsid w:val="003819C7"/>
    <w:rsid w:val="003824DA"/>
    <w:rsid w:val="0038449F"/>
    <w:rsid w:val="003870C7"/>
    <w:rsid w:val="00390DC9"/>
    <w:rsid w:val="003A07DE"/>
    <w:rsid w:val="003A51C5"/>
    <w:rsid w:val="003A6BB5"/>
    <w:rsid w:val="003B75B6"/>
    <w:rsid w:val="003D5220"/>
    <w:rsid w:val="003E6E07"/>
    <w:rsid w:val="003F619F"/>
    <w:rsid w:val="004017D3"/>
    <w:rsid w:val="0043237C"/>
    <w:rsid w:val="004345E1"/>
    <w:rsid w:val="004407D7"/>
    <w:rsid w:val="0044516A"/>
    <w:rsid w:val="00446A60"/>
    <w:rsid w:val="00447E3D"/>
    <w:rsid w:val="00454C9C"/>
    <w:rsid w:val="00474B8E"/>
    <w:rsid w:val="00476581"/>
    <w:rsid w:val="0048181A"/>
    <w:rsid w:val="00482F2F"/>
    <w:rsid w:val="00492602"/>
    <w:rsid w:val="004955C2"/>
    <w:rsid w:val="00496150"/>
    <w:rsid w:val="004A0420"/>
    <w:rsid w:val="004A5030"/>
    <w:rsid w:val="004A53EE"/>
    <w:rsid w:val="004A5785"/>
    <w:rsid w:val="004A7437"/>
    <w:rsid w:val="004A7795"/>
    <w:rsid w:val="004B034A"/>
    <w:rsid w:val="004B7DBE"/>
    <w:rsid w:val="004C0B62"/>
    <w:rsid w:val="004C4921"/>
    <w:rsid w:val="004C6B42"/>
    <w:rsid w:val="004D22C5"/>
    <w:rsid w:val="004D2A7B"/>
    <w:rsid w:val="004D3EC6"/>
    <w:rsid w:val="004D4CB5"/>
    <w:rsid w:val="004D764B"/>
    <w:rsid w:val="004E0BD4"/>
    <w:rsid w:val="004F157D"/>
    <w:rsid w:val="004F2450"/>
    <w:rsid w:val="00501C58"/>
    <w:rsid w:val="00510CAD"/>
    <w:rsid w:val="00514B6C"/>
    <w:rsid w:val="005208DF"/>
    <w:rsid w:val="005238D0"/>
    <w:rsid w:val="00524FB9"/>
    <w:rsid w:val="00526023"/>
    <w:rsid w:val="00540D02"/>
    <w:rsid w:val="00541C3A"/>
    <w:rsid w:val="00542AEF"/>
    <w:rsid w:val="00553091"/>
    <w:rsid w:val="00554BCE"/>
    <w:rsid w:val="00557BE0"/>
    <w:rsid w:val="00567503"/>
    <w:rsid w:val="00576CE2"/>
    <w:rsid w:val="00580172"/>
    <w:rsid w:val="005919A6"/>
    <w:rsid w:val="005A1775"/>
    <w:rsid w:val="005A798D"/>
    <w:rsid w:val="005A7DAB"/>
    <w:rsid w:val="005B26BB"/>
    <w:rsid w:val="005C0AE0"/>
    <w:rsid w:val="005C67D6"/>
    <w:rsid w:val="005C79CE"/>
    <w:rsid w:val="005D0B93"/>
    <w:rsid w:val="005D51BB"/>
    <w:rsid w:val="005D6786"/>
    <w:rsid w:val="005D709E"/>
    <w:rsid w:val="005D72EB"/>
    <w:rsid w:val="005E76FF"/>
    <w:rsid w:val="005F129F"/>
    <w:rsid w:val="005F41C3"/>
    <w:rsid w:val="005F4D75"/>
    <w:rsid w:val="006076F3"/>
    <w:rsid w:val="00610B63"/>
    <w:rsid w:val="00620B76"/>
    <w:rsid w:val="00633D3A"/>
    <w:rsid w:val="00635076"/>
    <w:rsid w:val="00635E54"/>
    <w:rsid w:val="00642052"/>
    <w:rsid w:val="0065374F"/>
    <w:rsid w:val="00653B6B"/>
    <w:rsid w:val="00656891"/>
    <w:rsid w:val="00666525"/>
    <w:rsid w:val="006727F0"/>
    <w:rsid w:val="006734EF"/>
    <w:rsid w:val="00677F71"/>
    <w:rsid w:val="0068561A"/>
    <w:rsid w:val="00696EA6"/>
    <w:rsid w:val="006A2C95"/>
    <w:rsid w:val="006A754B"/>
    <w:rsid w:val="006B2845"/>
    <w:rsid w:val="006C2F32"/>
    <w:rsid w:val="006C4D04"/>
    <w:rsid w:val="006C4E92"/>
    <w:rsid w:val="006E001D"/>
    <w:rsid w:val="006E20F4"/>
    <w:rsid w:val="00706599"/>
    <w:rsid w:val="00711FA7"/>
    <w:rsid w:val="007134FE"/>
    <w:rsid w:val="00713B3C"/>
    <w:rsid w:val="0071603F"/>
    <w:rsid w:val="007178C1"/>
    <w:rsid w:val="00722F16"/>
    <w:rsid w:val="0072316C"/>
    <w:rsid w:val="007235A2"/>
    <w:rsid w:val="00736569"/>
    <w:rsid w:val="00737333"/>
    <w:rsid w:val="00740AA2"/>
    <w:rsid w:val="0074279C"/>
    <w:rsid w:val="00746F65"/>
    <w:rsid w:val="0075150A"/>
    <w:rsid w:val="007529A6"/>
    <w:rsid w:val="00766D88"/>
    <w:rsid w:val="00774F66"/>
    <w:rsid w:val="00781322"/>
    <w:rsid w:val="00787FD0"/>
    <w:rsid w:val="00791504"/>
    <w:rsid w:val="007953AF"/>
    <w:rsid w:val="007A034E"/>
    <w:rsid w:val="007A12C9"/>
    <w:rsid w:val="007A70D5"/>
    <w:rsid w:val="007B22DF"/>
    <w:rsid w:val="007B3645"/>
    <w:rsid w:val="007B4125"/>
    <w:rsid w:val="007C7651"/>
    <w:rsid w:val="007D1069"/>
    <w:rsid w:val="007D717F"/>
    <w:rsid w:val="007E13DB"/>
    <w:rsid w:val="007E7B9D"/>
    <w:rsid w:val="007F1C4B"/>
    <w:rsid w:val="007F2209"/>
    <w:rsid w:val="007F5470"/>
    <w:rsid w:val="007F6AD3"/>
    <w:rsid w:val="00810F28"/>
    <w:rsid w:val="00813D08"/>
    <w:rsid w:val="0081522F"/>
    <w:rsid w:val="00822D66"/>
    <w:rsid w:val="008359BA"/>
    <w:rsid w:val="008435C9"/>
    <w:rsid w:val="00845514"/>
    <w:rsid w:val="00860594"/>
    <w:rsid w:val="00865097"/>
    <w:rsid w:val="00865604"/>
    <w:rsid w:val="00867E65"/>
    <w:rsid w:val="0088081A"/>
    <w:rsid w:val="00884240"/>
    <w:rsid w:val="00891F2D"/>
    <w:rsid w:val="0089435B"/>
    <w:rsid w:val="0089574E"/>
    <w:rsid w:val="00897A2E"/>
    <w:rsid w:val="008A0F45"/>
    <w:rsid w:val="008A2D74"/>
    <w:rsid w:val="008A7BD1"/>
    <w:rsid w:val="008B1EE1"/>
    <w:rsid w:val="008C0869"/>
    <w:rsid w:val="008C1731"/>
    <w:rsid w:val="008C2B3A"/>
    <w:rsid w:val="008C5631"/>
    <w:rsid w:val="008D2F67"/>
    <w:rsid w:val="008D40F8"/>
    <w:rsid w:val="008D4BDB"/>
    <w:rsid w:val="008D5E8B"/>
    <w:rsid w:val="008E220D"/>
    <w:rsid w:val="008E428F"/>
    <w:rsid w:val="008E62C2"/>
    <w:rsid w:val="008F0204"/>
    <w:rsid w:val="008F3869"/>
    <w:rsid w:val="00902B3D"/>
    <w:rsid w:val="00904F76"/>
    <w:rsid w:val="009102BD"/>
    <w:rsid w:val="00915A98"/>
    <w:rsid w:val="00917CB5"/>
    <w:rsid w:val="00920171"/>
    <w:rsid w:val="00922356"/>
    <w:rsid w:val="009277FC"/>
    <w:rsid w:val="00934420"/>
    <w:rsid w:val="00936D77"/>
    <w:rsid w:val="0093733B"/>
    <w:rsid w:val="009408EE"/>
    <w:rsid w:val="00943F31"/>
    <w:rsid w:val="00955E62"/>
    <w:rsid w:val="00973A49"/>
    <w:rsid w:val="00981333"/>
    <w:rsid w:val="00992BCA"/>
    <w:rsid w:val="00992F59"/>
    <w:rsid w:val="00997652"/>
    <w:rsid w:val="009A0C28"/>
    <w:rsid w:val="009A2AAC"/>
    <w:rsid w:val="009A6F37"/>
    <w:rsid w:val="009B2B1B"/>
    <w:rsid w:val="009B58F6"/>
    <w:rsid w:val="009C3062"/>
    <w:rsid w:val="009C5FA2"/>
    <w:rsid w:val="009C751E"/>
    <w:rsid w:val="009D3076"/>
    <w:rsid w:val="009E64C4"/>
    <w:rsid w:val="009F16F2"/>
    <w:rsid w:val="009F40F1"/>
    <w:rsid w:val="009F5B2D"/>
    <w:rsid w:val="009F6058"/>
    <w:rsid w:val="009F716B"/>
    <w:rsid w:val="00A013B2"/>
    <w:rsid w:val="00A03BF1"/>
    <w:rsid w:val="00A04023"/>
    <w:rsid w:val="00A06596"/>
    <w:rsid w:val="00A07A92"/>
    <w:rsid w:val="00A07C11"/>
    <w:rsid w:val="00A143B3"/>
    <w:rsid w:val="00A16946"/>
    <w:rsid w:val="00A2299D"/>
    <w:rsid w:val="00A23741"/>
    <w:rsid w:val="00A25FDC"/>
    <w:rsid w:val="00A33E47"/>
    <w:rsid w:val="00A3742F"/>
    <w:rsid w:val="00A414BD"/>
    <w:rsid w:val="00A5293E"/>
    <w:rsid w:val="00A54502"/>
    <w:rsid w:val="00A5552A"/>
    <w:rsid w:val="00A5752C"/>
    <w:rsid w:val="00A61700"/>
    <w:rsid w:val="00A659E4"/>
    <w:rsid w:val="00A66C27"/>
    <w:rsid w:val="00A844A8"/>
    <w:rsid w:val="00A929A8"/>
    <w:rsid w:val="00A92E90"/>
    <w:rsid w:val="00A97BC4"/>
    <w:rsid w:val="00AA1901"/>
    <w:rsid w:val="00AA6530"/>
    <w:rsid w:val="00AB1F33"/>
    <w:rsid w:val="00AB2C90"/>
    <w:rsid w:val="00AB5C80"/>
    <w:rsid w:val="00AC0FBA"/>
    <w:rsid w:val="00AD2C5E"/>
    <w:rsid w:val="00AD3729"/>
    <w:rsid w:val="00AD549A"/>
    <w:rsid w:val="00AD5DFC"/>
    <w:rsid w:val="00AD65D9"/>
    <w:rsid w:val="00AD7409"/>
    <w:rsid w:val="00AE2308"/>
    <w:rsid w:val="00AE4707"/>
    <w:rsid w:val="00AE6DDB"/>
    <w:rsid w:val="00AF2EA7"/>
    <w:rsid w:val="00AF38AC"/>
    <w:rsid w:val="00B07A2C"/>
    <w:rsid w:val="00B1161B"/>
    <w:rsid w:val="00B16A7E"/>
    <w:rsid w:val="00B17B04"/>
    <w:rsid w:val="00B17F1D"/>
    <w:rsid w:val="00B203C1"/>
    <w:rsid w:val="00B2167A"/>
    <w:rsid w:val="00B223C5"/>
    <w:rsid w:val="00B30C20"/>
    <w:rsid w:val="00B50108"/>
    <w:rsid w:val="00B52118"/>
    <w:rsid w:val="00B61582"/>
    <w:rsid w:val="00B65E8F"/>
    <w:rsid w:val="00B7142F"/>
    <w:rsid w:val="00B768FB"/>
    <w:rsid w:val="00B76A04"/>
    <w:rsid w:val="00B76ECD"/>
    <w:rsid w:val="00B800F5"/>
    <w:rsid w:val="00B82E0E"/>
    <w:rsid w:val="00B9378E"/>
    <w:rsid w:val="00B945C4"/>
    <w:rsid w:val="00B9663F"/>
    <w:rsid w:val="00B97608"/>
    <w:rsid w:val="00BA3301"/>
    <w:rsid w:val="00BA3952"/>
    <w:rsid w:val="00BA710D"/>
    <w:rsid w:val="00BC329F"/>
    <w:rsid w:val="00BC3726"/>
    <w:rsid w:val="00BC442C"/>
    <w:rsid w:val="00BC4BDC"/>
    <w:rsid w:val="00BC6D13"/>
    <w:rsid w:val="00BD14BF"/>
    <w:rsid w:val="00BD2DCE"/>
    <w:rsid w:val="00BD34D8"/>
    <w:rsid w:val="00BD4913"/>
    <w:rsid w:val="00BE0F10"/>
    <w:rsid w:val="00BE2ECB"/>
    <w:rsid w:val="00BE6303"/>
    <w:rsid w:val="00BF085E"/>
    <w:rsid w:val="00BF1BF6"/>
    <w:rsid w:val="00BF4780"/>
    <w:rsid w:val="00C04308"/>
    <w:rsid w:val="00C07975"/>
    <w:rsid w:val="00C07F4F"/>
    <w:rsid w:val="00C11065"/>
    <w:rsid w:val="00C144B5"/>
    <w:rsid w:val="00C158E3"/>
    <w:rsid w:val="00C374A6"/>
    <w:rsid w:val="00C47371"/>
    <w:rsid w:val="00C51A75"/>
    <w:rsid w:val="00C521BF"/>
    <w:rsid w:val="00C55FC1"/>
    <w:rsid w:val="00C56DA5"/>
    <w:rsid w:val="00C70917"/>
    <w:rsid w:val="00C71D9D"/>
    <w:rsid w:val="00C77B2D"/>
    <w:rsid w:val="00C8569B"/>
    <w:rsid w:val="00C85BC7"/>
    <w:rsid w:val="00C86215"/>
    <w:rsid w:val="00CA4A87"/>
    <w:rsid w:val="00CA5B3B"/>
    <w:rsid w:val="00CD2101"/>
    <w:rsid w:val="00CD2D31"/>
    <w:rsid w:val="00CD6D0C"/>
    <w:rsid w:val="00CE00A8"/>
    <w:rsid w:val="00CE6323"/>
    <w:rsid w:val="00CF3C52"/>
    <w:rsid w:val="00D0024A"/>
    <w:rsid w:val="00D03157"/>
    <w:rsid w:val="00D036FA"/>
    <w:rsid w:val="00D05E38"/>
    <w:rsid w:val="00D16A06"/>
    <w:rsid w:val="00D2092E"/>
    <w:rsid w:val="00D20FA1"/>
    <w:rsid w:val="00D226AF"/>
    <w:rsid w:val="00D32948"/>
    <w:rsid w:val="00D3711A"/>
    <w:rsid w:val="00D547EB"/>
    <w:rsid w:val="00D56669"/>
    <w:rsid w:val="00D636ED"/>
    <w:rsid w:val="00D74E3F"/>
    <w:rsid w:val="00D750AB"/>
    <w:rsid w:val="00D849C8"/>
    <w:rsid w:val="00D873DC"/>
    <w:rsid w:val="00DB71AC"/>
    <w:rsid w:val="00DC262E"/>
    <w:rsid w:val="00DC478C"/>
    <w:rsid w:val="00DD0B0E"/>
    <w:rsid w:val="00DD48E9"/>
    <w:rsid w:val="00DE70B2"/>
    <w:rsid w:val="00DE7A7C"/>
    <w:rsid w:val="00DF2152"/>
    <w:rsid w:val="00DF23B6"/>
    <w:rsid w:val="00DF520E"/>
    <w:rsid w:val="00DF7B07"/>
    <w:rsid w:val="00E008D3"/>
    <w:rsid w:val="00E02D07"/>
    <w:rsid w:val="00E03375"/>
    <w:rsid w:val="00E05288"/>
    <w:rsid w:val="00E13985"/>
    <w:rsid w:val="00E211F2"/>
    <w:rsid w:val="00E242A8"/>
    <w:rsid w:val="00E30256"/>
    <w:rsid w:val="00E4123F"/>
    <w:rsid w:val="00E43E32"/>
    <w:rsid w:val="00E536A7"/>
    <w:rsid w:val="00E5627C"/>
    <w:rsid w:val="00E57398"/>
    <w:rsid w:val="00E639F9"/>
    <w:rsid w:val="00E64288"/>
    <w:rsid w:val="00E643AE"/>
    <w:rsid w:val="00E64573"/>
    <w:rsid w:val="00E65637"/>
    <w:rsid w:val="00E74359"/>
    <w:rsid w:val="00E77E03"/>
    <w:rsid w:val="00E8116C"/>
    <w:rsid w:val="00E81372"/>
    <w:rsid w:val="00E841B8"/>
    <w:rsid w:val="00E90CBE"/>
    <w:rsid w:val="00E92561"/>
    <w:rsid w:val="00E96CBD"/>
    <w:rsid w:val="00E97D27"/>
    <w:rsid w:val="00EA1E7F"/>
    <w:rsid w:val="00EA5727"/>
    <w:rsid w:val="00EA67E6"/>
    <w:rsid w:val="00EB2B65"/>
    <w:rsid w:val="00EB3639"/>
    <w:rsid w:val="00EB63F1"/>
    <w:rsid w:val="00EB65D6"/>
    <w:rsid w:val="00EB6D32"/>
    <w:rsid w:val="00EB7226"/>
    <w:rsid w:val="00EC3CC7"/>
    <w:rsid w:val="00EC5AE5"/>
    <w:rsid w:val="00EC6763"/>
    <w:rsid w:val="00EC729D"/>
    <w:rsid w:val="00ED1603"/>
    <w:rsid w:val="00ED5257"/>
    <w:rsid w:val="00ED5DB0"/>
    <w:rsid w:val="00ED6A04"/>
    <w:rsid w:val="00EE2669"/>
    <w:rsid w:val="00EE44C3"/>
    <w:rsid w:val="00EF597A"/>
    <w:rsid w:val="00EF6063"/>
    <w:rsid w:val="00EF733D"/>
    <w:rsid w:val="00F01BD9"/>
    <w:rsid w:val="00F030ED"/>
    <w:rsid w:val="00F04065"/>
    <w:rsid w:val="00F05B5E"/>
    <w:rsid w:val="00F06638"/>
    <w:rsid w:val="00F11232"/>
    <w:rsid w:val="00F140B9"/>
    <w:rsid w:val="00F14370"/>
    <w:rsid w:val="00F172B8"/>
    <w:rsid w:val="00F224B2"/>
    <w:rsid w:val="00F2693E"/>
    <w:rsid w:val="00F3514E"/>
    <w:rsid w:val="00F40019"/>
    <w:rsid w:val="00F40EAC"/>
    <w:rsid w:val="00F41322"/>
    <w:rsid w:val="00F4227B"/>
    <w:rsid w:val="00F43E2C"/>
    <w:rsid w:val="00F45902"/>
    <w:rsid w:val="00F51953"/>
    <w:rsid w:val="00F5637C"/>
    <w:rsid w:val="00F66304"/>
    <w:rsid w:val="00F679C3"/>
    <w:rsid w:val="00F73EB1"/>
    <w:rsid w:val="00F761DD"/>
    <w:rsid w:val="00F76C45"/>
    <w:rsid w:val="00F77F8C"/>
    <w:rsid w:val="00F83446"/>
    <w:rsid w:val="00F83E34"/>
    <w:rsid w:val="00F840EF"/>
    <w:rsid w:val="00F849F2"/>
    <w:rsid w:val="00F9015E"/>
    <w:rsid w:val="00F90A6C"/>
    <w:rsid w:val="00F96728"/>
    <w:rsid w:val="00F975F4"/>
    <w:rsid w:val="00FA03A8"/>
    <w:rsid w:val="00FA4EFE"/>
    <w:rsid w:val="00FB46C5"/>
    <w:rsid w:val="00FB6058"/>
    <w:rsid w:val="00FB7F0D"/>
    <w:rsid w:val="00FC2FD1"/>
    <w:rsid w:val="00FC3957"/>
    <w:rsid w:val="00FC5639"/>
    <w:rsid w:val="00FC692E"/>
    <w:rsid w:val="00FC6F9F"/>
    <w:rsid w:val="00FD109F"/>
    <w:rsid w:val="00FD69D2"/>
    <w:rsid w:val="00FE2F40"/>
    <w:rsid w:val="00FF2773"/>
    <w:rsid w:val="00FF4CBD"/>
    <w:rsid w:val="00F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ms Rm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80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BF4780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BF4780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47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F478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BF478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sid w:val="00BF4780"/>
    <w:rPr>
      <w:rFonts w:cs="Times New Roman"/>
      <w:sz w:val="20"/>
      <w:szCs w:val="20"/>
    </w:rPr>
  </w:style>
  <w:style w:type="character" w:styleId="a5">
    <w:name w:val="page number"/>
    <w:uiPriority w:val="99"/>
    <w:rsid w:val="00BF4780"/>
    <w:rPr>
      <w:rFonts w:cs="Times New Roman"/>
    </w:rPr>
  </w:style>
  <w:style w:type="paragraph" w:styleId="a6">
    <w:name w:val="Block Text"/>
    <w:basedOn w:val="a"/>
    <w:uiPriority w:val="99"/>
    <w:rsid w:val="00BF4780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rsid w:val="00BF478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F4780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2C26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F478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93733B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733B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Title"/>
    <w:basedOn w:val="a"/>
    <w:next w:val="a"/>
    <w:link w:val="ad"/>
    <w:uiPriority w:val="10"/>
    <w:qFormat/>
    <w:rsid w:val="005D67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5D67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ms Rm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80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BF4780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BF4780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47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F478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BF478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sid w:val="00BF4780"/>
    <w:rPr>
      <w:rFonts w:cs="Times New Roman"/>
      <w:sz w:val="20"/>
      <w:szCs w:val="20"/>
    </w:rPr>
  </w:style>
  <w:style w:type="character" w:styleId="a5">
    <w:name w:val="page number"/>
    <w:uiPriority w:val="99"/>
    <w:rsid w:val="00BF4780"/>
    <w:rPr>
      <w:rFonts w:cs="Times New Roman"/>
    </w:rPr>
  </w:style>
  <w:style w:type="paragraph" w:styleId="a6">
    <w:name w:val="Block Text"/>
    <w:basedOn w:val="a"/>
    <w:uiPriority w:val="99"/>
    <w:rsid w:val="00BF4780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rsid w:val="00BF478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F4780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2C26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F478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93733B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733B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Title"/>
    <w:basedOn w:val="a"/>
    <w:next w:val="a"/>
    <w:link w:val="ad"/>
    <w:uiPriority w:val="10"/>
    <w:qFormat/>
    <w:rsid w:val="005D67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5D67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3D0AF04A082FA0D29C52216AAB57E16EECBE30EAA28399C6E72C018BC4815767237DE495A60230DE03FE8L3L4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3D0AF04A082FA0D29C52216AAB57E16EECBE30EAA28399C6E72C018BC4815767237DE495A60230DE03FE8L3L4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3D0AF04A082FA0D29C52216AAB57E16EECBE30EAA28399C6E72C018BC4815767237DE495A60230DE03FE8L3L4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3D0AF04A082FA0D29C52216AAB57E16EECBE30EAA28399C6E72C018BC4815767237DE495A60230DE03FE8L3L4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3D0AF04A082FA0D29C52216AAB57E16EECBE30EAA28399C6E72C018BC4815767237DE495A60230DE03FE8L3L4C" TargetMode="External"/><Relationship Id="rId10" Type="http://schemas.openxmlformats.org/officeDocument/2006/relationships/hyperlink" Target="consultantplus://offline/ref=83D0AF04A082FA0D29C52216AAB57E16EECBE30EAA28399C6E72C018BC4815767237DE495A60230DE03FE8L3L4C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3D0AF04A082FA0D29C52216AAB57E16EECBE30EAA28399C6E72C018BC4815767237DE495A60230DE03FE8L3L4C" TargetMode="External"/><Relationship Id="rId14" Type="http://schemas.openxmlformats.org/officeDocument/2006/relationships/hyperlink" Target="consultantplus://offline/ref=83D0AF04A082FA0D29C52216AAB57E16EECBE30EAA28399C6E72C018BC4815767237DE495A60230DE03FE8L3L4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mmon\BLANKI\97\&#1056;&#1072;&#1089;&#1087;&#1086;&#1088;&#1103;&#1078;&#1077;&#1085;&#1080;&#1077;%20&#1052;&#1080;&#1085;&#1092;&#1080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D70E8-0D91-4D2B-A586-F02B90483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Минфина.dot</Template>
  <TotalTime>1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аппарата</vt:lpstr>
    </vt:vector>
  </TitlesOfParts>
  <Company>Управление информационного и документационного обеспечения</Company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аппарата</dc:title>
  <dc:creator>Торопов С.М.</dc:creator>
  <cp:lastModifiedBy>Админ</cp:lastModifiedBy>
  <cp:revision>3</cp:revision>
  <cp:lastPrinted>2019-12-19T03:31:00Z</cp:lastPrinted>
  <dcterms:created xsi:type="dcterms:W3CDTF">2022-05-13T01:50:00Z</dcterms:created>
  <dcterms:modified xsi:type="dcterms:W3CDTF">2022-05-13T02:40:00Z</dcterms:modified>
</cp:coreProperties>
</file>